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7E7B1" w14:textId="2E70EE1C" w:rsidR="00E35AE0" w:rsidRPr="00300A5C" w:rsidRDefault="004B4555" w:rsidP="00427868">
      <w:pPr>
        <w:jc w:val="center"/>
      </w:pPr>
      <w:r>
        <w:rPr>
          <w:noProof/>
        </w:rPr>
        <w:drawing>
          <wp:anchor distT="0" distB="0" distL="114300" distR="114300" simplePos="0" relativeHeight="251659264" behindDoc="1" locked="0" layoutInCell="1" allowOverlap="1" wp14:anchorId="3D6B6C95" wp14:editId="20C7CEEB">
            <wp:simplePos x="0" y="0"/>
            <wp:positionH relativeFrom="margin">
              <wp:align>center</wp:align>
            </wp:positionH>
            <wp:positionV relativeFrom="paragraph">
              <wp:posOffset>0</wp:posOffset>
            </wp:positionV>
            <wp:extent cx="2155190" cy="2401570"/>
            <wp:effectExtent l="0" t="0" r="0" b="0"/>
            <wp:wrapNone/>
            <wp:docPr id="163946714" name="Picture 1" descr="A logo of a person with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46714" name="Picture 1" descr="A logo of a person with a book&#10;&#10;Description automatically generated"/>
                    <pic:cNvPicPr/>
                  </pic:nvPicPr>
                  <pic:blipFill rotWithShape="1">
                    <a:blip r:embed="rId8" cstate="print">
                      <a:extLst>
                        <a:ext uri="{28A0092B-C50C-407E-A947-70E740481C1C}">
                          <a14:useLocalDpi xmlns:a14="http://schemas.microsoft.com/office/drawing/2010/main" val="0"/>
                        </a:ext>
                      </a:extLst>
                    </a:blip>
                    <a:srcRect t="10280" b="11056"/>
                    <a:stretch/>
                  </pic:blipFill>
                  <pic:spPr bwMode="auto">
                    <a:xfrm>
                      <a:off x="0" y="0"/>
                      <a:ext cx="2155190" cy="2401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805B53" w14:textId="77777777" w:rsidR="00E35AE0" w:rsidRPr="00300A5C" w:rsidRDefault="00E35AE0" w:rsidP="00E35AE0">
      <w:pPr>
        <w:rPr>
          <w:caps/>
        </w:rPr>
      </w:pPr>
    </w:p>
    <w:p w14:paraId="0C3C59D2" w14:textId="77777777" w:rsidR="00E35AE0" w:rsidRPr="00300A5C" w:rsidRDefault="00E35AE0" w:rsidP="00E35AE0">
      <w:pPr>
        <w:rPr>
          <w:caps/>
        </w:rPr>
      </w:pPr>
    </w:p>
    <w:p w14:paraId="024E7887" w14:textId="77777777" w:rsidR="00E35AE0" w:rsidRPr="00300A5C" w:rsidRDefault="00E35AE0" w:rsidP="00E35AE0"/>
    <w:p w14:paraId="17727F1B" w14:textId="21B66DD5" w:rsidR="00E35AE0" w:rsidRPr="00300A5C" w:rsidRDefault="004B4555" w:rsidP="00E35AE0">
      <w:pPr>
        <w:pStyle w:val="Title"/>
        <w:jc w:val="center"/>
      </w:pPr>
      <w:r>
        <w:br/>
      </w:r>
      <w:r>
        <w:br/>
      </w:r>
      <w:r>
        <w:br/>
      </w:r>
      <w:r>
        <w:br/>
        <w:t>Safe Place SA</w:t>
      </w:r>
    </w:p>
    <w:p w14:paraId="03F5761D" w14:textId="7AC0F373" w:rsidR="00254B5D" w:rsidRPr="00300A5C" w:rsidRDefault="00254B5D" w:rsidP="00254B5D">
      <w:pPr>
        <w:rPr>
          <w:lang w:val="en-AU"/>
        </w:rPr>
      </w:pPr>
    </w:p>
    <w:p w14:paraId="57487677" w14:textId="77777777" w:rsidR="00254B5D" w:rsidRPr="00300A5C" w:rsidRDefault="00254B5D" w:rsidP="00254B5D">
      <w:pPr>
        <w:rPr>
          <w:lang w:val="en-AU"/>
        </w:rPr>
      </w:pPr>
    </w:p>
    <w:p w14:paraId="1E82DACC" w14:textId="4BD6C03A" w:rsidR="00E35AE0" w:rsidRDefault="007E3F4C" w:rsidP="009633FF">
      <w:pPr>
        <w:jc w:val="center"/>
        <w:rPr>
          <w:rFonts w:eastAsiaTheme="minorEastAsia"/>
          <w:caps/>
          <w:color w:val="BFBFBF" w:themeColor="accent1"/>
          <w:spacing w:val="10"/>
          <w:kern w:val="28"/>
          <w:sz w:val="52"/>
          <w:szCs w:val="52"/>
          <w:lang w:val="en-AU"/>
        </w:rPr>
      </w:pPr>
      <w:r>
        <w:rPr>
          <w:rFonts w:eastAsiaTheme="minorEastAsia"/>
          <w:caps/>
          <w:color w:val="BFBFBF" w:themeColor="accent1"/>
          <w:spacing w:val="10"/>
          <w:kern w:val="28"/>
          <w:sz w:val="52"/>
          <w:szCs w:val="52"/>
          <w:lang w:val="en-AU"/>
        </w:rPr>
        <w:t xml:space="preserve">   </w:t>
      </w:r>
      <w:r w:rsidR="001554B7">
        <w:rPr>
          <w:rFonts w:eastAsiaTheme="minorEastAsia"/>
          <w:caps/>
          <w:color w:val="BFBFBF" w:themeColor="accent1"/>
          <w:spacing w:val="10"/>
          <w:kern w:val="28"/>
          <w:sz w:val="52"/>
          <w:szCs w:val="52"/>
          <w:lang w:val="en-AU"/>
        </w:rPr>
        <w:t xml:space="preserve">Planning for </w:t>
      </w:r>
      <w:r w:rsidR="006747E3">
        <w:rPr>
          <w:rFonts w:eastAsiaTheme="minorEastAsia"/>
          <w:caps/>
          <w:color w:val="BFBFBF" w:themeColor="accent1"/>
          <w:spacing w:val="10"/>
          <w:kern w:val="28"/>
          <w:sz w:val="52"/>
          <w:szCs w:val="52"/>
          <w:lang w:val="en-AU"/>
        </w:rPr>
        <w:t>your</w:t>
      </w:r>
      <w:r w:rsidR="001554B7">
        <w:rPr>
          <w:rFonts w:eastAsiaTheme="minorEastAsia"/>
          <w:caps/>
          <w:color w:val="BFBFBF" w:themeColor="accent1"/>
          <w:spacing w:val="10"/>
          <w:kern w:val="28"/>
          <w:sz w:val="52"/>
          <w:szCs w:val="52"/>
          <w:lang w:val="en-AU"/>
        </w:rPr>
        <w:t xml:space="preserve"> future</w:t>
      </w:r>
    </w:p>
    <w:p w14:paraId="2D5A5661" w14:textId="0FB97345" w:rsidR="002E73C2" w:rsidRPr="00300A5C" w:rsidRDefault="002E73C2" w:rsidP="009633FF">
      <w:pPr>
        <w:jc w:val="center"/>
        <w:rPr>
          <w:caps/>
        </w:rPr>
      </w:pPr>
      <w:r>
        <w:rPr>
          <w:rFonts w:eastAsiaTheme="minorEastAsia"/>
          <w:caps/>
          <w:color w:val="BFBFBF" w:themeColor="accent1"/>
          <w:spacing w:val="10"/>
          <w:kern w:val="28"/>
          <w:sz w:val="52"/>
          <w:szCs w:val="52"/>
          <w:lang w:val="en-AU"/>
        </w:rPr>
        <w:t>Booklet</w:t>
      </w:r>
    </w:p>
    <w:p w14:paraId="1D108021" w14:textId="77777777" w:rsidR="00E35AE0" w:rsidRPr="00300A5C" w:rsidRDefault="00E35AE0" w:rsidP="00E35AE0">
      <w:pPr>
        <w:spacing w:before="100" w:after="100"/>
        <w:rPr>
          <w:caps/>
        </w:rPr>
      </w:pPr>
    </w:p>
    <w:p w14:paraId="0F2C4806" w14:textId="77777777" w:rsidR="005738AE" w:rsidRPr="00300A5C" w:rsidRDefault="005738AE" w:rsidP="00E35AE0">
      <w:pPr>
        <w:spacing w:before="100" w:after="100"/>
        <w:jc w:val="center"/>
        <w:rPr>
          <w:caps/>
        </w:rPr>
      </w:pPr>
    </w:p>
    <w:p w14:paraId="46434101" w14:textId="77777777" w:rsidR="005738AE" w:rsidRPr="00300A5C" w:rsidRDefault="005738AE" w:rsidP="00E35AE0">
      <w:pPr>
        <w:spacing w:before="100" w:after="100"/>
        <w:jc w:val="center"/>
        <w:rPr>
          <w:caps/>
        </w:rPr>
      </w:pPr>
    </w:p>
    <w:p w14:paraId="4439964A" w14:textId="77777777" w:rsidR="004B4555" w:rsidRPr="00C56099" w:rsidRDefault="004B4555" w:rsidP="004B4555">
      <w:pPr>
        <w:spacing w:before="100" w:after="100"/>
        <w:jc w:val="center"/>
        <w:rPr>
          <w:caps/>
        </w:rPr>
      </w:pPr>
    </w:p>
    <w:p w14:paraId="30D6EF7E" w14:textId="77777777" w:rsidR="00E35AE0" w:rsidRPr="00300A5C" w:rsidRDefault="00E35AE0"/>
    <w:p w14:paraId="40AE82A0" w14:textId="77777777" w:rsidR="00903E23" w:rsidRPr="00300A5C" w:rsidRDefault="00903E23">
      <w:pPr>
        <w:sectPr w:rsidR="00903E23" w:rsidRPr="00300A5C" w:rsidSect="00F67419">
          <w:headerReference w:type="default" r:id="rId9"/>
          <w:footerReference w:type="default" r:id="rId10"/>
          <w:headerReference w:type="first" r:id="rId11"/>
          <w:pgSz w:w="12240" w:h="15840" w:code="1"/>
          <w:pgMar w:top="1440" w:right="1080" w:bottom="1440" w:left="1080" w:header="708" w:footer="708" w:gutter="0"/>
          <w:cols w:space="708"/>
          <w:titlePg/>
          <w:docGrid w:linePitch="360"/>
        </w:sectPr>
      </w:pPr>
    </w:p>
    <w:sdt>
      <w:sdtPr>
        <w:rPr>
          <w:rFonts w:asciiTheme="minorHAnsi" w:eastAsiaTheme="minorHAnsi" w:hAnsiTheme="minorHAnsi" w:cstheme="minorBidi"/>
          <w:color w:val="auto"/>
          <w:sz w:val="20"/>
          <w:szCs w:val="22"/>
        </w:rPr>
        <w:id w:val="1580247579"/>
        <w:docPartObj>
          <w:docPartGallery w:val="Table of Contents"/>
          <w:docPartUnique/>
        </w:docPartObj>
      </w:sdtPr>
      <w:sdtEndPr>
        <w:rPr>
          <w:b/>
          <w:bCs/>
          <w:noProof/>
        </w:rPr>
      </w:sdtEndPr>
      <w:sdtContent>
        <w:p w14:paraId="61B5B97D" w14:textId="0D32E6CD" w:rsidR="00D85049" w:rsidRPr="005E5269" w:rsidRDefault="00D85049" w:rsidP="005E5269">
          <w:pPr>
            <w:pStyle w:val="TOCHeading"/>
            <w:jc w:val="center"/>
          </w:pPr>
        </w:p>
        <w:p w14:paraId="1399D9B0" w14:textId="2832F206" w:rsidR="00302E2B" w:rsidRPr="00300A5C" w:rsidRDefault="005E5269" w:rsidP="005E5269">
          <w:pPr>
            <w:jc w:val="center"/>
          </w:pPr>
          <w:r w:rsidRPr="004306E9">
            <w:rPr>
              <w:b/>
              <w:bCs/>
              <w:color w:val="9F9F9F" w:themeColor="text2" w:themeTint="99"/>
              <w:sz w:val="32"/>
              <w:szCs w:val="32"/>
            </w:rPr>
            <w:t xml:space="preserve">Planning for </w:t>
          </w:r>
          <w:r w:rsidR="006747E3">
            <w:rPr>
              <w:b/>
              <w:bCs/>
              <w:color w:val="9F9F9F" w:themeColor="text2" w:themeTint="99"/>
              <w:sz w:val="32"/>
              <w:szCs w:val="32"/>
            </w:rPr>
            <w:t xml:space="preserve">your </w:t>
          </w:r>
          <w:r w:rsidRPr="004306E9">
            <w:rPr>
              <w:b/>
              <w:bCs/>
              <w:color w:val="9F9F9F" w:themeColor="text2" w:themeTint="99"/>
              <w:sz w:val="32"/>
              <w:szCs w:val="32"/>
            </w:rPr>
            <w:t>future</w:t>
          </w:r>
          <w:r w:rsidRPr="004306E9">
            <w:rPr>
              <w:color w:val="9F9F9F" w:themeColor="text2" w:themeTint="99"/>
            </w:rPr>
            <w:t xml:space="preserve"> </w:t>
          </w:r>
        </w:p>
      </w:sdtContent>
    </w:sdt>
    <w:p w14:paraId="7BAD7442" w14:textId="77777777" w:rsidR="001554B7" w:rsidRPr="00B15D8C" w:rsidRDefault="001554B7" w:rsidP="001554B7">
      <w:pPr>
        <w:pStyle w:val="NoSpacing"/>
        <w:rPr>
          <w:rFonts w:cstheme="minorHAnsi"/>
          <w:b/>
          <w:bCs/>
          <w:sz w:val="24"/>
          <w:szCs w:val="24"/>
        </w:rPr>
      </w:pPr>
    </w:p>
    <w:p w14:paraId="5BADACA2" w14:textId="77777777" w:rsidR="001554B7" w:rsidRDefault="001554B7" w:rsidP="001554B7">
      <w:pPr>
        <w:pStyle w:val="NoSpacing"/>
        <w:rPr>
          <w:rFonts w:cstheme="minorHAnsi"/>
          <w:sz w:val="24"/>
          <w:szCs w:val="24"/>
        </w:rPr>
      </w:pPr>
      <w:r>
        <w:t>This Document was developed to help you think about what matters to you, your history, and what you’d like for your future so you can work with your Personalised Coordinator and develop a plan. This may or may not include a personal budget, depending on your support needs and situation.</w:t>
      </w:r>
    </w:p>
    <w:p w14:paraId="30C4BB6A" w14:textId="77777777" w:rsidR="001554B7" w:rsidRDefault="001554B7" w:rsidP="001554B7">
      <w:pPr>
        <w:pStyle w:val="NoSpacing"/>
        <w:jc w:val="center"/>
        <w:rPr>
          <w:rFonts w:cstheme="minorHAnsi"/>
          <w:sz w:val="24"/>
          <w:szCs w:val="24"/>
        </w:rPr>
      </w:pPr>
    </w:p>
    <w:p w14:paraId="06568EF4" w14:textId="77777777" w:rsidR="001554B7" w:rsidRDefault="001554B7" w:rsidP="001554B7">
      <w:pPr>
        <w:pStyle w:val="NoSpacing"/>
        <w:jc w:val="both"/>
      </w:pPr>
      <w:r>
        <w:t xml:space="preserve">When you meet with your Safe Place SA person, they are going to ask you questions about who you are, what’s happening in your life right now and help you to think about the supports needed to live the life you want. This may include increasing your independence, using technology, changes to your home, and connecting to your community. </w:t>
      </w:r>
    </w:p>
    <w:p w14:paraId="41B6D805" w14:textId="77777777" w:rsidR="001554B7" w:rsidRDefault="001554B7" w:rsidP="001554B7">
      <w:pPr>
        <w:pStyle w:val="NoSpacing"/>
        <w:jc w:val="both"/>
      </w:pPr>
    </w:p>
    <w:p w14:paraId="1E8A0632" w14:textId="77777777" w:rsidR="001554B7" w:rsidRDefault="001554B7" w:rsidP="001554B7">
      <w:pPr>
        <w:pStyle w:val="NoSpacing"/>
        <w:jc w:val="both"/>
      </w:pPr>
      <w:r>
        <w:t>You may have some goals in mind already but if you don’t this booklet will help you to think about where you are now, where you want to be and what needs to be in place to help make that happen. If you don’t already have goals going into planning, your Safe Place SA person will help you to develop them, based-on information you work through together.</w:t>
      </w:r>
    </w:p>
    <w:p w14:paraId="301C5F7E" w14:textId="77777777" w:rsidR="001554B7" w:rsidRDefault="001554B7" w:rsidP="001554B7">
      <w:pPr>
        <w:pStyle w:val="NoSpacing"/>
        <w:jc w:val="both"/>
      </w:pPr>
    </w:p>
    <w:p w14:paraId="4B882882" w14:textId="77777777" w:rsidR="001554B7" w:rsidRDefault="001554B7" w:rsidP="001554B7">
      <w:pPr>
        <w:pStyle w:val="NoSpacing"/>
        <w:jc w:val="both"/>
      </w:pPr>
      <w:r>
        <w:t xml:space="preserve">You can ask a family member or friend to help you to fill in this booklet to bring along to your meeting along with any other plans or assessments you think may help them to gain a sense of who you are and the support you need. </w:t>
      </w:r>
    </w:p>
    <w:p w14:paraId="4186E4DC" w14:textId="77777777" w:rsidR="001554B7" w:rsidRDefault="001554B7" w:rsidP="001554B7">
      <w:pPr>
        <w:pStyle w:val="NoSpacing"/>
        <w:jc w:val="both"/>
      </w:pPr>
    </w:p>
    <w:p w14:paraId="6F069965" w14:textId="77777777" w:rsidR="001554B7" w:rsidRDefault="001554B7" w:rsidP="001554B7">
      <w:pPr>
        <w:pStyle w:val="NoSpacing"/>
        <w:jc w:val="both"/>
      </w:pPr>
      <w:r>
        <w:t>Don’t worry if you can’t think of something to put in each section of this booklet – it’s a guide to help you think about things.</w:t>
      </w:r>
    </w:p>
    <w:p w14:paraId="6B37B0D9" w14:textId="77777777" w:rsidR="001554B7" w:rsidRDefault="001554B7" w:rsidP="001554B7">
      <w:pPr>
        <w:pStyle w:val="NoSpacing"/>
        <w:jc w:val="both"/>
      </w:pPr>
    </w:p>
    <w:p w14:paraId="52886A18" w14:textId="77777777" w:rsidR="001554B7" w:rsidRPr="0001277A" w:rsidRDefault="001554B7" w:rsidP="001554B7">
      <w:pPr>
        <w:pStyle w:val="NoSpacing"/>
        <w:jc w:val="center"/>
        <w:rPr>
          <w:b/>
          <w:bCs/>
          <w:color w:val="9F9F9F" w:themeColor="text2" w:themeTint="99"/>
          <w:sz w:val="28"/>
          <w:szCs w:val="28"/>
        </w:rPr>
      </w:pPr>
      <w:r w:rsidRPr="0001277A">
        <w:rPr>
          <w:b/>
          <w:bCs/>
          <w:color w:val="9F9F9F" w:themeColor="text2" w:themeTint="99"/>
          <w:sz w:val="28"/>
          <w:szCs w:val="28"/>
        </w:rPr>
        <w:t>What Matters to you</w:t>
      </w:r>
    </w:p>
    <w:p w14:paraId="565AFEE6" w14:textId="77777777" w:rsidR="001554B7" w:rsidRPr="000D2959" w:rsidRDefault="001554B7" w:rsidP="001554B7">
      <w:pPr>
        <w:pStyle w:val="NoSpacing"/>
        <w:jc w:val="center"/>
        <w:rPr>
          <w:b/>
          <w:bCs/>
          <w:sz w:val="44"/>
          <w:szCs w:val="44"/>
        </w:rPr>
      </w:pPr>
    </w:p>
    <w:p w14:paraId="7BF191C5" w14:textId="08CF854C" w:rsidR="001554B7" w:rsidRDefault="001554B7" w:rsidP="001554B7">
      <w:pPr>
        <w:pStyle w:val="NoSpacing"/>
        <w:jc w:val="both"/>
      </w:pPr>
      <w:r w:rsidRPr="008D6CE5">
        <w:rPr>
          <w:b/>
          <w:bCs/>
        </w:rPr>
        <w:t>This is all about you,</w:t>
      </w:r>
      <w:r>
        <w:t xml:space="preserve"> your strengths and talents. Your Safe Place SA specialist person </w:t>
      </w:r>
      <w:r w:rsidR="000B6123">
        <w:t xml:space="preserve">can also send </w:t>
      </w:r>
      <w:r>
        <w:t xml:space="preserve">you their one-page profile. This shares what people appreciate about them, what matters to them, and what support they need in their life. We want to learn the same information about you – what your strengths are, what matters to you and what good support means to you. </w:t>
      </w:r>
    </w:p>
    <w:p w14:paraId="7D72390F" w14:textId="77777777" w:rsidR="001554B7" w:rsidRDefault="001554B7" w:rsidP="001554B7">
      <w:pPr>
        <w:pStyle w:val="NoSpacing"/>
        <w:jc w:val="both"/>
      </w:pPr>
    </w:p>
    <w:p w14:paraId="2203F674" w14:textId="77777777" w:rsidR="001554B7" w:rsidRDefault="001554B7" w:rsidP="001554B7">
      <w:pPr>
        <w:pStyle w:val="NoSpacing"/>
        <w:jc w:val="both"/>
      </w:pPr>
      <w:r w:rsidRPr="00764017">
        <w:rPr>
          <w:b/>
          <w:bCs/>
          <w:sz w:val="28"/>
          <w:szCs w:val="28"/>
        </w:rPr>
        <w:t>Your strengths, gifts and talents</w:t>
      </w:r>
      <w:r>
        <w:t xml:space="preserve"> (what people appreciate about you). What are the things you are good at? What are your strengths, skills and talents?</w:t>
      </w:r>
    </w:p>
    <w:p w14:paraId="0D127950" w14:textId="77777777" w:rsidR="001554B7" w:rsidRDefault="001554B7" w:rsidP="001554B7">
      <w:pPr>
        <w:pStyle w:val="NoSpacing"/>
        <w:jc w:val="both"/>
      </w:pPr>
    </w:p>
    <w:p w14:paraId="18C4BC3F" w14:textId="77777777" w:rsidR="001554B7" w:rsidRDefault="001554B7" w:rsidP="001554B7">
      <w:pPr>
        <w:pStyle w:val="NoSpacing"/>
        <w:jc w:val="both"/>
      </w:pPr>
    </w:p>
    <w:p w14:paraId="4E76699E" w14:textId="77777777" w:rsidR="001554B7" w:rsidRDefault="001554B7" w:rsidP="001554B7">
      <w:pPr>
        <w:pStyle w:val="NoSpacing"/>
        <w:jc w:val="both"/>
      </w:pPr>
      <w:r>
        <w:t>…………………………………………………………………………………………………………………………………………………………………………………………………………………………………………………………………………………………………………………………………………………………………………………………………………………………………………………………………………………………………………………………………………………………………………………………………………………………………………………………………………………………………………………………………………………………………………………………………………………………………………………………………………………………………………………………………………………………………………………………………………………………………………………………………………………………………………………………………………………………………………………………………………………………………………………………………………………………………………………………………………………………………………………………………………………………………………………………………………………………………………………………………………………………………………………………………………………………………………………………………………………………………………………………………………………………………………………………………</w:t>
      </w:r>
    </w:p>
    <w:p w14:paraId="2FBEBD19" w14:textId="77777777" w:rsidR="001554B7" w:rsidRDefault="001554B7" w:rsidP="001554B7">
      <w:pPr>
        <w:pStyle w:val="NoSpacing"/>
        <w:jc w:val="both"/>
      </w:pPr>
    </w:p>
    <w:p w14:paraId="436934BC" w14:textId="77777777" w:rsidR="001554B7" w:rsidRDefault="001554B7" w:rsidP="001554B7">
      <w:pPr>
        <w:pStyle w:val="NoSpacing"/>
        <w:jc w:val="both"/>
      </w:pPr>
      <w:r w:rsidRPr="00764017">
        <w:rPr>
          <w:b/>
          <w:bCs/>
          <w:sz w:val="28"/>
          <w:szCs w:val="28"/>
        </w:rPr>
        <w:lastRenderedPageBreak/>
        <w:t>What is important to you?</w:t>
      </w:r>
      <w:r>
        <w:t xml:space="preserve"> What makes you happy or that you look forward to doing? What helps your life make sense?</w:t>
      </w:r>
    </w:p>
    <w:p w14:paraId="3618E32B" w14:textId="77777777" w:rsidR="001554B7" w:rsidRDefault="001554B7" w:rsidP="001554B7">
      <w:pPr>
        <w:pStyle w:val="NoSpacing"/>
        <w:jc w:val="both"/>
      </w:pPr>
    </w:p>
    <w:p w14:paraId="73CFBE69" w14:textId="77777777" w:rsidR="001554B7" w:rsidRDefault="001554B7" w:rsidP="001554B7">
      <w:pPr>
        <w:pStyle w:val="NoSpacing"/>
        <w:jc w:val="both"/>
      </w:pPr>
      <w:r>
        <w:t>……………………………………………………………………………………………………………………………………………………………………………………………………………………………………………………………………………………………………………………………………………………………………………………………………………………………………………………………………………………………………………………………………………………………………………………………………………………………………………………………………………………………………………………………………………………………………………………………………………………………………………………………………………………………………………………………………………………………………………………………………………………………………………………………………………………………………………………………………………………………………………………………………………………………………………………………………………………………………………………………………………………………………………………………………………………………………………………………………….</w:t>
      </w:r>
    </w:p>
    <w:p w14:paraId="03C8C187" w14:textId="77777777" w:rsidR="001554B7" w:rsidRDefault="001554B7" w:rsidP="001554B7">
      <w:pPr>
        <w:pStyle w:val="NoSpacing"/>
        <w:jc w:val="both"/>
      </w:pPr>
    </w:p>
    <w:p w14:paraId="47B5036D" w14:textId="77777777" w:rsidR="001554B7" w:rsidRDefault="001554B7" w:rsidP="001554B7">
      <w:pPr>
        <w:pStyle w:val="NoSpacing"/>
        <w:jc w:val="both"/>
      </w:pPr>
      <w:r w:rsidRPr="00764017">
        <w:rPr>
          <w:b/>
          <w:bCs/>
          <w:sz w:val="28"/>
          <w:szCs w:val="28"/>
        </w:rPr>
        <w:t>Your strengths, gifts and talents</w:t>
      </w:r>
      <w:r>
        <w:t xml:space="preserve"> (what people appreciate about you). Who do you like spending time with or look forward to seeing, and how do you like to spend time together?</w:t>
      </w:r>
    </w:p>
    <w:p w14:paraId="06514CF6" w14:textId="77777777" w:rsidR="001554B7" w:rsidRDefault="001554B7" w:rsidP="001554B7">
      <w:pPr>
        <w:pStyle w:val="NoSpacing"/>
        <w:jc w:val="both"/>
      </w:pPr>
    </w:p>
    <w:p w14:paraId="78021D1B" w14:textId="77777777" w:rsidR="001554B7" w:rsidRDefault="001554B7" w:rsidP="001554B7">
      <w:pPr>
        <w:pStyle w:val="NoSpacing"/>
        <w:jc w:val="both"/>
      </w:pPr>
      <w:r>
        <w:t>…………………………………………………………………………………………………………………………………………………………………………………………………………………………………………………………………………………………………………………………………………………………………………………………………………………………………………………………………………………………………………………………………………………………………………………………………………………………………………………………………………………………………………………………………………………………………………………………………………………………………………………………………………………………………………………………………………………………………………………………………………………………………………………………………………………………………………………………………………………………………………………………………………………………………………………………………………………………………………………………………………………………………………………………………………………………………………………………………………………………………………………………………………………………………………………………………………………………………………………………………………………………………………………………………………………………………………………………………</w:t>
      </w:r>
    </w:p>
    <w:p w14:paraId="0423874E" w14:textId="77777777" w:rsidR="001554B7" w:rsidRDefault="001554B7" w:rsidP="001554B7">
      <w:pPr>
        <w:pStyle w:val="NoSpacing"/>
        <w:jc w:val="both"/>
      </w:pPr>
    </w:p>
    <w:p w14:paraId="620A5D6D" w14:textId="77777777" w:rsidR="001554B7" w:rsidRDefault="001554B7" w:rsidP="001554B7">
      <w:pPr>
        <w:pStyle w:val="NoSpacing"/>
        <w:jc w:val="both"/>
      </w:pPr>
      <w:r>
        <w:t>Where are the places you like to go? (clubs, church, pool etc)</w:t>
      </w:r>
    </w:p>
    <w:p w14:paraId="42AF113D" w14:textId="77777777" w:rsidR="001554B7" w:rsidRDefault="001554B7" w:rsidP="001554B7">
      <w:pPr>
        <w:pStyle w:val="NoSpacing"/>
        <w:jc w:val="both"/>
      </w:pPr>
    </w:p>
    <w:p w14:paraId="5135278D" w14:textId="77777777" w:rsidR="001554B7" w:rsidRDefault="001554B7" w:rsidP="001554B7">
      <w:pPr>
        <w:pStyle w:val="NoSpacing"/>
        <w:jc w:val="both"/>
      </w:pPr>
      <w:r>
        <w:t>…………………………………………………………………………………………………………………………………………………………………………………………………………………………………………………………………………………………………………………………………………………………………………………………………………………………………………………………………………………………………………………………………………………………………………………………………………………………………………………………………………………………………………………………………………………………………………………………………………………………………………………………………………………………………………………………………………………………………………………………………………………………………………………………………………………………………………………………………………………………………………………………………………………………………………………………………………………………………………</w:t>
      </w:r>
    </w:p>
    <w:p w14:paraId="7F3B369E" w14:textId="77777777" w:rsidR="001554B7" w:rsidRDefault="001554B7" w:rsidP="001554B7">
      <w:pPr>
        <w:pStyle w:val="NoSpacing"/>
        <w:jc w:val="both"/>
      </w:pPr>
    </w:p>
    <w:p w14:paraId="1DAB48E8" w14:textId="77777777" w:rsidR="001554B7" w:rsidRDefault="001554B7" w:rsidP="001554B7">
      <w:pPr>
        <w:pStyle w:val="NoSpacing"/>
        <w:jc w:val="both"/>
      </w:pPr>
      <w:r>
        <w:t>What helps you have a sense of purpose? i.e. giving to others, making things, learning</w:t>
      </w:r>
    </w:p>
    <w:p w14:paraId="4F18A959" w14:textId="77777777" w:rsidR="001554B7" w:rsidRDefault="001554B7" w:rsidP="001554B7">
      <w:pPr>
        <w:pStyle w:val="NoSpacing"/>
        <w:jc w:val="both"/>
      </w:pPr>
    </w:p>
    <w:p w14:paraId="00259699" w14:textId="77777777" w:rsidR="001554B7" w:rsidRDefault="001554B7" w:rsidP="001554B7">
      <w:pPr>
        <w:pStyle w:val="NoSpacing"/>
        <w:jc w:val="both"/>
      </w:pPr>
      <w:r>
        <w:t>…………………………………………………………………………………………………………………………………………………………………………………………………………………………………………………………………………………………………………………………………………………………………………………………………………………………………………………………………………………………………………………………………………………………………………………………………………………………………………………………………………………………………………………………………………………………………………………………………………………………………………………………………………………………………………………………………………………………………………………………………………………………………………………………………………………………………………………………………………………………………………………………………………………………………………………………………………………………………………</w:t>
      </w:r>
    </w:p>
    <w:p w14:paraId="3D0F2833" w14:textId="77777777" w:rsidR="001554B7" w:rsidRDefault="001554B7" w:rsidP="001554B7">
      <w:pPr>
        <w:pStyle w:val="NoSpacing"/>
        <w:jc w:val="both"/>
      </w:pPr>
    </w:p>
    <w:p w14:paraId="09860459" w14:textId="77777777" w:rsidR="001554B7" w:rsidRDefault="001554B7" w:rsidP="001554B7">
      <w:pPr>
        <w:pStyle w:val="NoSpacing"/>
        <w:jc w:val="both"/>
      </w:pPr>
    </w:p>
    <w:p w14:paraId="19A0DDD7" w14:textId="77777777" w:rsidR="00EB2F13" w:rsidRDefault="00EB2F13" w:rsidP="001554B7">
      <w:pPr>
        <w:pStyle w:val="NoSpacing"/>
        <w:jc w:val="center"/>
        <w:rPr>
          <w:b/>
          <w:bCs/>
          <w:color w:val="9F9F9F" w:themeColor="text2" w:themeTint="99"/>
          <w:sz w:val="28"/>
          <w:szCs w:val="28"/>
        </w:rPr>
      </w:pPr>
    </w:p>
    <w:p w14:paraId="756187B2" w14:textId="28DF4D2F" w:rsidR="001554B7" w:rsidRPr="00EB2F13" w:rsidRDefault="001554B7" w:rsidP="001554B7">
      <w:pPr>
        <w:pStyle w:val="NoSpacing"/>
        <w:jc w:val="center"/>
        <w:rPr>
          <w:b/>
          <w:bCs/>
          <w:color w:val="9F9F9F" w:themeColor="text2" w:themeTint="99"/>
          <w:sz w:val="28"/>
          <w:szCs w:val="28"/>
        </w:rPr>
      </w:pPr>
      <w:r w:rsidRPr="00EB2F13">
        <w:rPr>
          <w:b/>
          <w:bCs/>
          <w:color w:val="9F9F9F" w:themeColor="text2" w:themeTint="99"/>
          <w:sz w:val="28"/>
          <w:szCs w:val="28"/>
        </w:rPr>
        <w:lastRenderedPageBreak/>
        <w:t>How Do You Spend Your Time Right Now?</w:t>
      </w:r>
    </w:p>
    <w:p w14:paraId="399FAECD" w14:textId="77777777" w:rsidR="001554B7" w:rsidRDefault="001554B7" w:rsidP="001554B7">
      <w:pPr>
        <w:pStyle w:val="NoSpacing"/>
        <w:jc w:val="both"/>
      </w:pPr>
    </w:p>
    <w:p w14:paraId="3E01C11E" w14:textId="77777777" w:rsidR="001554B7" w:rsidRDefault="001554B7" w:rsidP="001554B7">
      <w:pPr>
        <w:pStyle w:val="NoSpacing"/>
        <w:jc w:val="both"/>
      </w:pPr>
    </w:p>
    <w:p w14:paraId="645A8326" w14:textId="77777777" w:rsidR="001554B7" w:rsidRDefault="001554B7" w:rsidP="001554B7">
      <w:pPr>
        <w:pStyle w:val="NoSpacing"/>
        <w:jc w:val="both"/>
      </w:pPr>
      <w:r w:rsidRPr="00A641EF">
        <w:rPr>
          <w:b/>
          <w:bCs/>
        </w:rPr>
        <w:t>What is your typical week?</w:t>
      </w:r>
      <w:r>
        <w:t xml:space="preserve"> Below is a calendar, let us know what you normally do each day (Morning, afternoon, evening). </w:t>
      </w:r>
    </w:p>
    <w:p w14:paraId="7F662E2E" w14:textId="77777777" w:rsidR="001554B7" w:rsidRDefault="001554B7" w:rsidP="001554B7">
      <w:pPr>
        <w:pStyle w:val="NoSpacing"/>
        <w:jc w:val="both"/>
      </w:pPr>
    </w:p>
    <w:tbl>
      <w:tblPr>
        <w:tblStyle w:val="TableGrid"/>
        <w:tblW w:w="0" w:type="auto"/>
        <w:tblLook w:val="04A0" w:firstRow="1" w:lastRow="0" w:firstColumn="1" w:lastColumn="0" w:noHBand="0" w:noVBand="1"/>
      </w:tblPr>
      <w:tblGrid>
        <w:gridCol w:w="2254"/>
        <w:gridCol w:w="2254"/>
        <w:gridCol w:w="2254"/>
        <w:gridCol w:w="2254"/>
      </w:tblGrid>
      <w:tr w:rsidR="001554B7" w14:paraId="4F05735A" w14:textId="77777777" w:rsidTr="00E51F34">
        <w:tc>
          <w:tcPr>
            <w:tcW w:w="2254" w:type="dxa"/>
          </w:tcPr>
          <w:p w14:paraId="0E0691B3" w14:textId="77777777" w:rsidR="001554B7" w:rsidRPr="00DE26C4" w:rsidRDefault="001554B7" w:rsidP="00E51F34">
            <w:pPr>
              <w:pStyle w:val="NoSpacing"/>
              <w:jc w:val="both"/>
              <w:rPr>
                <w:b/>
                <w:bCs/>
              </w:rPr>
            </w:pPr>
            <w:r w:rsidRPr="00DE26C4">
              <w:rPr>
                <w:b/>
                <w:bCs/>
              </w:rPr>
              <w:t xml:space="preserve">Day </w:t>
            </w:r>
          </w:p>
        </w:tc>
        <w:tc>
          <w:tcPr>
            <w:tcW w:w="2254" w:type="dxa"/>
          </w:tcPr>
          <w:p w14:paraId="2D104497" w14:textId="77777777" w:rsidR="001554B7" w:rsidRPr="00DE26C4" w:rsidRDefault="001554B7" w:rsidP="00E51F34">
            <w:pPr>
              <w:pStyle w:val="NoSpacing"/>
              <w:jc w:val="both"/>
              <w:rPr>
                <w:b/>
                <w:bCs/>
              </w:rPr>
            </w:pPr>
            <w:r w:rsidRPr="00DE26C4">
              <w:rPr>
                <w:b/>
                <w:bCs/>
              </w:rPr>
              <w:t xml:space="preserve">Morning </w:t>
            </w:r>
          </w:p>
        </w:tc>
        <w:tc>
          <w:tcPr>
            <w:tcW w:w="2254" w:type="dxa"/>
          </w:tcPr>
          <w:p w14:paraId="6424100C" w14:textId="77777777" w:rsidR="001554B7" w:rsidRPr="00DE26C4" w:rsidRDefault="001554B7" w:rsidP="00E51F34">
            <w:pPr>
              <w:pStyle w:val="NoSpacing"/>
              <w:jc w:val="both"/>
              <w:rPr>
                <w:b/>
                <w:bCs/>
              </w:rPr>
            </w:pPr>
            <w:r w:rsidRPr="00DE26C4">
              <w:rPr>
                <w:b/>
                <w:bCs/>
              </w:rPr>
              <w:t>Afternoon</w:t>
            </w:r>
          </w:p>
        </w:tc>
        <w:tc>
          <w:tcPr>
            <w:tcW w:w="2254" w:type="dxa"/>
          </w:tcPr>
          <w:p w14:paraId="5688893B" w14:textId="77777777" w:rsidR="001554B7" w:rsidRPr="00DE26C4" w:rsidRDefault="001554B7" w:rsidP="00E51F34">
            <w:pPr>
              <w:pStyle w:val="NoSpacing"/>
              <w:jc w:val="both"/>
              <w:rPr>
                <w:b/>
                <w:bCs/>
              </w:rPr>
            </w:pPr>
            <w:r w:rsidRPr="00DE26C4">
              <w:rPr>
                <w:b/>
                <w:bCs/>
              </w:rPr>
              <w:t>Evening</w:t>
            </w:r>
          </w:p>
        </w:tc>
      </w:tr>
      <w:tr w:rsidR="001554B7" w14:paraId="2C16DE92" w14:textId="77777777" w:rsidTr="00E51F34">
        <w:tc>
          <w:tcPr>
            <w:tcW w:w="2254" w:type="dxa"/>
          </w:tcPr>
          <w:p w14:paraId="1F271226" w14:textId="77777777" w:rsidR="001554B7" w:rsidRDefault="001554B7" w:rsidP="00E51F34">
            <w:pPr>
              <w:pStyle w:val="NoSpacing"/>
              <w:jc w:val="both"/>
            </w:pPr>
            <w:r>
              <w:t>Monday</w:t>
            </w:r>
          </w:p>
          <w:p w14:paraId="38EFF61A" w14:textId="77777777" w:rsidR="001554B7" w:rsidRDefault="001554B7" w:rsidP="00E51F34">
            <w:pPr>
              <w:pStyle w:val="NoSpacing"/>
              <w:jc w:val="both"/>
            </w:pPr>
          </w:p>
          <w:p w14:paraId="68C1030F" w14:textId="77777777" w:rsidR="001554B7" w:rsidRDefault="001554B7" w:rsidP="00E51F34">
            <w:pPr>
              <w:pStyle w:val="NoSpacing"/>
              <w:jc w:val="both"/>
            </w:pPr>
          </w:p>
          <w:p w14:paraId="4F9F3874" w14:textId="77777777" w:rsidR="001554B7" w:rsidRDefault="001554B7" w:rsidP="00E51F34">
            <w:pPr>
              <w:pStyle w:val="NoSpacing"/>
              <w:jc w:val="both"/>
            </w:pPr>
          </w:p>
          <w:p w14:paraId="2A45AA76" w14:textId="77777777" w:rsidR="001554B7" w:rsidRDefault="001554B7" w:rsidP="00E51F34">
            <w:pPr>
              <w:pStyle w:val="NoSpacing"/>
              <w:jc w:val="both"/>
            </w:pPr>
          </w:p>
          <w:p w14:paraId="4DA92F0F" w14:textId="77777777" w:rsidR="001554B7" w:rsidRDefault="001554B7" w:rsidP="00E51F34">
            <w:pPr>
              <w:pStyle w:val="NoSpacing"/>
              <w:jc w:val="both"/>
            </w:pPr>
          </w:p>
          <w:p w14:paraId="6E7F2325" w14:textId="77777777" w:rsidR="001554B7" w:rsidRDefault="001554B7" w:rsidP="00E51F34">
            <w:pPr>
              <w:pStyle w:val="NoSpacing"/>
              <w:jc w:val="both"/>
            </w:pPr>
          </w:p>
          <w:p w14:paraId="1E743456" w14:textId="77777777" w:rsidR="001554B7" w:rsidRDefault="001554B7" w:rsidP="00E51F34">
            <w:pPr>
              <w:pStyle w:val="NoSpacing"/>
              <w:jc w:val="both"/>
            </w:pPr>
          </w:p>
          <w:p w14:paraId="6B087E50" w14:textId="77777777" w:rsidR="001554B7" w:rsidRDefault="001554B7" w:rsidP="00E51F34">
            <w:pPr>
              <w:pStyle w:val="NoSpacing"/>
              <w:jc w:val="both"/>
            </w:pPr>
          </w:p>
          <w:p w14:paraId="3FE2B04F" w14:textId="77777777" w:rsidR="001554B7" w:rsidRDefault="001554B7" w:rsidP="00E51F34">
            <w:pPr>
              <w:pStyle w:val="NoSpacing"/>
              <w:jc w:val="both"/>
            </w:pPr>
          </w:p>
          <w:p w14:paraId="76929A3E" w14:textId="77777777" w:rsidR="001554B7" w:rsidRDefault="001554B7" w:rsidP="00E51F34">
            <w:pPr>
              <w:pStyle w:val="NoSpacing"/>
              <w:jc w:val="both"/>
            </w:pPr>
          </w:p>
          <w:p w14:paraId="71342AAA" w14:textId="77777777" w:rsidR="001554B7" w:rsidRDefault="001554B7" w:rsidP="00E51F34">
            <w:pPr>
              <w:pStyle w:val="NoSpacing"/>
              <w:jc w:val="both"/>
            </w:pPr>
          </w:p>
          <w:p w14:paraId="7955BC8E" w14:textId="77777777" w:rsidR="001554B7" w:rsidRDefault="001554B7" w:rsidP="00E51F34">
            <w:pPr>
              <w:pStyle w:val="NoSpacing"/>
              <w:jc w:val="both"/>
            </w:pPr>
          </w:p>
          <w:p w14:paraId="692F9D14" w14:textId="77777777" w:rsidR="001554B7" w:rsidRDefault="001554B7" w:rsidP="00E51F34">
            <w:pPr>
              <w:pStyle w:val="NoSpacing"/>
              <w:jc w:val="both"/>
            </w:pPr>
          </w:p>
        </w:tc>
        <w:tc>
          <w:tcPr>
            <w:tcW w:w="2254" w:type="dxa"/>
          </w:tcPr>
          <w:p w14:paraId="62A9EE17" w14:textId="77777777" w:rsidR="001554B7" w:rsidRDefault="001554B7" w:rsidP="00E51F34">
            <w:pPr>
              <w:pStyle w:val="NoSpacing"/>
              <w:jc w:val="both"/>
            </w:pPr>
          </w:p>
        </w:tc>
        <w:tc>
          <w:tcPr>
            <w:tcW w:w="2254" w:type="dxa"/>
          </w:tcPr>
          <w:p w14:paraId="2C1FE2CA" w14:textId="77777777" w:rsidR="001554B7" w:rsidRDefault="001554B7" w:rsidP="00E51F34">
            <w:pPr>
              <w:pStyle w:val="NoSpacing"/>
              <w:jc w:val="both"/>
            </w:pPr>
          </w:p>
        </w:tc>
        <w:tc>
          <w:tcPr>
            <w:tcW w:w="2254" w:type="dxa"/>
          </w:tcPr>
          <w:p w14:paraId="5E4C3194" w14:textId="77777777" w:rsidR="001554B7" w:rsidRDefault="001554B7" w:rsidP="00E51F34">
            <w:pPr>
              <w:pStyle w:val="NoSpacing"/>
              <w:jc w:val="both"/>
            </w:pPr>
          </w:p>
        </w:tc>
      </w:tr>
      <w:tr w:rsidR="001554B7" w14:paraId="703F55B9" w14:textId="77777777" w:rsidTr="00E51F34">
        <w:tc>
          <w:tcPr>
            <w:tcW w:w="2254" w:type="dxa"/>
          </w:tcPr>
          <w:p w14:paraId="04655EC9" w14:textId="77777777" w:rsidR="001554B7" w:rsidRDefault="001554B7" w:rsidP="00E51F34">
            <w:pPr>
              <w:pStyle w:val="NoSpacing"/>
              <w:jc w:val="both"/>
            </w:pPr>
            <w:r>
              <w:t>Tuesday</w:t>
            </w:r>
          </w:p>
          <w:p w14:paraId="3FF1ED08" w14:textId="77777777" w:rsidR="001554B7" w:rsidRDefault="001554B7" w:rsidP="00E51F34">
            <w:pPr>
              <w:pStyle w:val="NoSpacing"/>
              <w:jc w:val="both"/>
            </w:pPr>
          </w:p>
          <w:p w14:paraId="3F1F2599" w14:textId="77777777" w:rsidR="001554B7" w:rsidRDefault="001554B7" w:rsidP="00E51F34">
            <w:pPr>
              <w:pStyle w:val="NoSpacing"/>
              <w:jc w:val="both"/>
            </w:pPr>
          </w:p>
          <w:p w14:paraId="28F22252" w14:textId="77777777" w:rsidR="001554B7" w:rsidRDefault="001554B7" w:rsidP="00E51F34">
            <w:pPr>
              <w:pStyle w:val="NoSpacing"/>
              <w:jc w:val="both"/>
            </w:pPr>
          </w:p>
          <w:p w14:paraId="6C1B5F0E" w14:textId="77777777" w:rsidR="001554B7" w:rsidRDefault="001554B7" w:rsidP="00E51F34">
            <w:pPr>
              <w:pStyle w:val="NoSpacing"/>
              <w:jc w:val="both"/>
            </w:pPr>
          </w:p>
          <w:p w14:paraId="711A8FEC" w14:textId="77777777" w:rsidR="001554B7" w:rsidRDefault="001554B7" w:rsidP="00E51F34">
            <w:pPr>
              <w:pStyle w:val="NoSpacing"/>
              <w:jc w:val="both"/>
            </w:pPr>
          </w:p>
          <w:p w14:paraId="23104A0C" w14:textId="77777777" w:rsidR="001554B7" w:rsidRDefault="001554B7" w:rsidP="00E51F34">
            <w:pPr>
              <w:pStyle w:val="NoSpacing"/>
              <w:jc w:val="both"/>
            </w:pPr>
          </w:p>
          <w:p w14:paraId="42F564D5" w14:textId="77777777" w:rsidR="001554B7" w:rsidRDefault="001554B7" w:rsidP="00E51F34">
            <w:pPr>
              <w:pStyle w:val="NoSpacing"/>
              <w:jc w:val="both"/>
            </w:pPr>
          </w:p>
          <w:p w14:paraId="5B2A1B3D" w14:textId="77777777" w:rsidR="001554B7" w:rsidRDefault="001554B7" w:rsidP="00E51F34">
            <w:pPr>
              <w:pStyle w:val="NoSpacing"/>
              <w:jc w:val="both"/>
            </w:pPr>
          </w:p>
          <w:p w14:paraId="7963E785" w14:textId="77777777" w:rsidR="001554B7" w:rsidRDefault="001554B7" w:rsidP="00E51F34">
            <w:pPr>
              <w:pStyle w:val="NoSpacing"/>
              <w:jc w:val="both"/>
            </w:pPr>
          </w:p>
          <w:p w14:paraId="08B5DCE5" w14:textId="77777777" w:rsidR="001554B7" w:rsidRDefault="001554B7" w:rsidP="00E51F34">
            <w:pPr>
              <w:pStyle w:val="NoSpacing"/>
              <w:jc w:val="both"/>
            </w:pPr>
          </w:p>
          <w:p w14:paraId="43E7EF2B" w14:textId="77777777" w:rsidR="001554B7" w:rsidRDefault="001554B7" w:rsidP="00E51F34">
            <w:pPr>
              <w:pStyle w:val="NoSpacing"/>
              <w:jc w:val="both"/>
            </w:pPr>
          </w:p>
          <w:p w14:paraId="33CF2461" w14:textId="77777777" w:rsidR="001554B7" w:rsidRDefault="001554B7" w:rsidP="00E51F34">
            <w:pPr>
              <w:pStyle w:val="NoSpacing"/>
              <w:jc w:val="both"/>
            </w:pPr>
          </w:p>
          <w:p w14:paraId="2CB37C53" w14:textId="77777777" w:rsidR="001554B7" w:rsidRDefault="001554B7" w:rsidP="00E51F34">
            <w:pPr>
              <w:pStyle w:val="NoSpacing"/>
              <w:jc w:val="both"/>
            </w:pPr>
          </w:p>
        </w:tc>
        <w:tc>
          <w:tcPr>
            <w:tcW w:w="2254" w:type="dxa"/>
          </w:tcPr>
          <w:p w14:paraId="7CB542E2" w14:textId="77777777" w:rsidR="001554B7" w:rsidRDefault="001554B7" w:rsidP="00E51F34">
            <w:pPr>
              <w:pStyle w:val="NoSpacing"/>
              <w:jc w:val="both"/>
            </w:pPr>
          </w:p>
        </w:tc>
        <w:tc>
          <w:tcPr>
            <w:tcW w:w="2254" w:type="dxa"/>
          </w:tcPr>
          <w:p w14:paraId="50D3C3EC" w14:textId="77777777" w:rsidR="001554B7" w:rsidRDefault="001554B7" w:rsidP="00E51F34">
            <w:pPr>
              <w:pStyle w:val="NoSpacing"/>
              <w:jc w:val="both"/>
            </w:pPr>
          </w:p>
        </w:tc>
        <w:tc>
          <w:tcPr>
            <w:tcW w:w="2254" w:type="dxa"/>
          </w:tcPr>
          <w:p w14:paraId="67101D42" w14:textId="77777777" w:rsidR="001554B7" w:rsidRDefault="001554B7" w:rsidP="00E51F34">
            <w:pPr>
              <w:pStyle w:val="NoSpacing"/>
              <w:jc w:val="both"/>
            </w:pPr>
          </w:p>
        </w:tc>
      </w:tr>
      <w:tr w:rsidR="001554B7" w14:paraId="65B1E998" w14:textId="77777777" w:rsidTr="00E51F34">
        <w:tc>
          <w:tcPr>
            <w:tcW w:w="2254" w:type="dxa"/>
          </w:tcPr>
          <w:p w14:paraId="48C897DD" w14:textId="77777777" w:rsidR="001554B7" w:rsidRDefault="001554B7" w:rsidP="00E51F34">
            <w:pPr>
              <w:pStyle w:val="NoSpacing"/>
              <w:jc w:val="both"/>
            </w:pPr>
            <w:r>
              <w:t xml:space="preserve">Wednesday </w:t>
            </w:r>
          </w:p>
          <w:p w14:paraId="5276C44A" w14:textId="77777777" w:rsidR="001554B7" w:rsidRDefault="001554B7" w:rsidP="00E51F34">
            <w:pPr>
              <w:pStyle w:val="NoSpacing"/>
              <w:jc w:val="both"/>
            </w:pPr>
          </w:p>
          <w:p w14:paraId="31551DE8" w14:textId="77777777" w:rsidR="001554B7" w:rsidRDefault="001554B7" w:rsidP="00E51F34">
            <w:pPr>
              <w:pStyle w:val="NoSpacing"/>
              <w:jc w:val="both"/>
            </w:pPr>
          </w:p>
          <w:p w14:paraId="29690AA6" w14:textId="77777777" w:rsidR="001554B7" w:rsidRDefault="001554B7" w:rsidP="00E51F34">
            <w:pPr>
              <w:pStyle w:val="NoSpacing"/>
              <w:jc w:val="both"/>
            </w:pPr>
          </w:p>
          <w:p w14:paraId="3DCA5314" w14:textId="77777777" w:rsidR="001554B7" w:rsidRDefault="001554B7" w:rsidP="00E51F34">
            <w:pPr>
              <w:pStyle w:val="NoSpacing"/>
              <w:jc w:val="both"/>
            </w:pPr>
          </w:p>
          <w:p w14:paraId="15E1F8C4" w14:textId="77777777" w:rsidR="001554B7" w:rsidRDefault="001554B7" w:rsidP="00E51F34">
            <w:pPr>
              <w:pStyle w:val="NoSpacing"/>
              <w:jc w:val="both"/>
            </w:pPr>
          </w:p>
          <w:p w14:paraId="19112A28" w14:textId="77777777" w:rsidR="001554B7" w:rsidRDefault="001554B7" w:rsidP="00E51F34">
            <w:pPr>
              <w:pStyle w:val="NoSpacing"/>
              <w:jc w:val="both"/>
            </w:pPr>
          </w:p>
          <w:p w14:paraId="428B07CA" w14:textId="77777777" w:rsidR="001554B7" w:rsidRDefault="001554B7" w:rsidP="00E51F34">
            <w:pPr>
              <w:pStyle w:val="NoSpacing"/>
              <w:jc w:val="both"/>
            </w:pPr>
          </w:p>
          <w:p w14:paraId="6AB6A041" w14:textId="77777777" w:rsidR="001554B7" w:rsidRDefault="001554B7" w:rsidP="00E51F34">
            <w:pPr>
              <w:pStyle w:val="NoSpacing"/>
              <w:jc w:val="both"/>
            </w:pPr>
          </w:p>
          <w:p w14:paraId="7B2ECF93" w14:textId="77777777" w:rsidR="001554B7" w:rsidRDefault="001554B7" w:rsidP="00E51F34">
            <w:pPr>
              <w:pStyle w:val="NoSpacing"/>
              <w:jc w:val="both"/>
            </w:pPr>
          </w:p>
          <w:p w14:paraId="4DDE452B" w14:textId="77777777" w:rsidR="001554B7" w:rsidRDefault="001554B7" w:rsidP="00E51F34">
            <w:pPr>
              <w:pStyle w:val="NoSpacing"/>
              <w:jc w:val="both"/>
            </w:pPr>
          </w:p>
          <w:p w14:paraId="63106BBE" w14:textId="77777777" w:rsidR="001554B7" w:rsidRDefault="001554B7" w:rsidP="00E51F34">
            <w:pPr>
              <w:pStyle w:val="NoSpacing"/>
              <w:jc w:val="both"/>
            </w:pPr>
          </w:p>
          <w:p w14:paraId="08025229" w14:textId="77777777" w:rsidR="001554B7" w:rsidRDefault="001554B7" w:rsidP="00E51F34">
            <w:pPr>
              <w:pStyle w:val="NoSpacing"/>
              <w:jc w:val="both"/>
            </w:pPr>
          </w:p>
          <w:p w14:paraId="5C16A537" w14:textId="77777777" w:rsidR="001554B7" w:rsidRDefault="001554B7" w:rsidP="00E51F34">
            <w:pPr>
              <w:pStyle w:val="NoSpacing"/>
              <w:jc w:val="both"/>
            </w:pPr>
          </w:p>
          <w:p w14:paraId="29FD6207" w14:textId="77777777" w:rsidR="006749B4" w:rsidRDefault="006749B4" w:rsidP="00E51F34">
            <w:pPr>
              <w:pStyle w:val="NoSpacing"/>
              <w:jc w:val="both"/>
            </w:pPr>
          </w:p>
          <w:p w14:paraId="6BCD2344" w14:textId="77777777" w:rsidR="001554B7" w:rsidRDefault="001554B7" w:rsidP="00E51F34">
            <w:pPr>
              <w:pStyle w:val="NoSpacing"/>
              <w:jc w:val="both"/>
            </w:pPr>
          </w:p>
          <w:p w14:paraId="37CEE44F" w14:textId="77777777" w:rsidR="001554B7" w:rsidRDefault="001554B7" w:rsidP="00E51F34">
            <w:pPr>
              <w:pStyle w:val="NoSpacing"/>
              <w:jc w:val="both"/>
            </w:pPr>
          </w:p>
        </w:tc>
        <w:tc>
          <w:tcPr>
            <w:tcW w:w="2254" w:type="dxa"/>
          </w:tcPr>
          <w:p w14:paraId="1719873D" w14:textId="77777777" w:rsidR="001554B7" w:rsidRDefault="001554B7" w:rsidP="00E51F34">
            <w:pPr>
              <w:pStyle w:val="NoSpacing"/>
              <w:jc w:val="both"/>
            </w:pPr>
          </w:p>
        </w:tc>
        <w:tc>
          <w:tcPr>
            <w:tcW w:w="2254" w:type="dxa"/>
          </w:tcPr>
          <w:p w14:paraId="4965EF26" w14:textId="77777777" w:rsidR="001554B7" w:rsidRDefault="001554B7" w:rsidP="00E51F34">
            <w:pPr>
              <w:pStyle w:val="NoSpacing"/>
              <w:jc w:val="both"/>
            </w:pPr>
          </w:p>
        </w:tc>
        <w:tc>
          <w:tcPr>
            <w:tcW w:w="2254" w:type="dxa"/>
          </w:tcPr>
          <w:p w14:paraId="6694634A" w14:textId="77777777" w:rsidR="001554B7" w:rsidRDefault="001554B7" w:rsidP="00E51F34">
            <w:pPr>
              <w:pStyle w:val="NoSpacing"/>
              <w:jc w:val="both"/>
            </w:pPr>
          </w:p>
        </w:tc>
      </w:tr>
      <w:tr w:rsidR="001554B7" w14:paraId="1BA273D8" w14:textId="77777777" w:rsidTr="00E51F34">
        <w:tc>
          <w:tcPr>
            <w:tcW w:w="2254" w:type="dxa"/>
          </w:tcPr>
          <w:p w14:paraId="755B52A5" w14:textId="77777777" w:rsidR="001554B7" w:rsidRDefault="001554B7" w:rsidP="00E51F34">
            <w:pPr>
              <w:pStyle w:val="NoSpacing"/>
              <w:jc w:val="both"/>
            </w:pPr>
            <w:r>
              <w:lastRenderedPageBreak/>
              <w:t>Thursday</w:t>
            </w:r>
          </w:p>
          <w:p w14:paraId="4B7E6965" w14:textId="77777777" w:rsidR="001554B7" w:rsidRDefault="001554B7" w:rsidP="00E51F34">
            <w:pPr>
              <w:pStyle w:val="NoSpacing"/>
              <w:jc w:val="both"/>
            </w:pPr>
          </w:p>
          <w:p w14:paraId="4B9E1F6F" w14:textId="77777777" w:rsidR="001554B7" w:rsidRDefault="001554B7" w:rsidP="00E51F34">
            <w:pPr>
              <w:pStyle w:val="NoSpacing"/>
              <w:jc w:val="both"/>
            </w:pPr>
          </w:p>
          <w:p w14:paraId="0C28B3B4" w14:textId="77777777" w:rsidR="001554B7" w:rsidRDefault="001554B7" w:rsidP="00E51F34">
            <w:pPr>
              <w:pStyle w:val="NoSpacing"/>
              <w:jc w:val="both"/>
            </w:pPr>
          </w:p>
          <w:p w14:paraId="1082B3B8" w14:textId="77777777" w:rsidR="001554B7" w:rsidRDefault="001554B7" w:rsidP="00E51F34">
            <w:pPr>
              <w:pStyle w:val="NoSpacing"/>
              <w:jc w:val="both"/>
            </w:pPr>
          </w:p>
          <w:p w14:paraId="01355D95" w14:textId="77777777" w:rsidR="001554B7" w:rsidRDefault="001554B7" w:rsidP="00E51F34">
            <w:pPr>
              <w:pStyle w:val="NoSpacing"/>
              <w:jc w:val="both"/>
            </w:pPr>
          </w:p>
          <w:p w14:paraId="7753D865" w14:textId="77777777" w:rsidR="001554B7" w:rsidRDefault="001554B7" w:rsidP="00E51F34">
            <w:pPr>
              <w:pStyle w:val="NoSpacing"/>
              <w:jc w:val="both"/>
            </w:pPr>
          </w:p>
          <w:p w14:paraId="66A18E88" w14:textId="77777777" w:rsidR="001554B7" w:rsidRDefault="001554B7" w:rsidP="00E51F34">
            <w:pPr>
              <w:pStyle w:val="NoSpacing"/>
              <w:jc w:val="both"/>
            </w:pPr>
          </w:p>
          <w:p w14:paraId="5EE5D5BD" w14:textId="77777777" w:rsidR="001554B7" w:rsidRDefault="001554B7" w:rsidP="00E51F34">
            <w:pPr>
              <w:pStyle w:val="NoSpacing"/>
              <w:jc w:val="both"/>
            </w:pPr>
          </w:p>
          <w:p w14:paraId="3245A7CD" w14:textId="77777777" w:rsidR="001554B7" w:rsidRDefault="001554B7" w:rsidP="00E51F34">
            <w:pPr>
              <w:pStyle w:val="NoSpacing"/>
              <w:jc w:val="both"/>
            </w:pPr>
          </w:p>
          <w:p w14:paraId="35432BC8" w14:textId="77777777" w:rsidR="001554B7" w:rsidRDefault="001554B7" w:rsidP="00E51F34">
            <w:pPr>
              <w:pStyle w:val="NoSpacing"/>
              <w:jc w:val="both"/>
            </w:pPr>
          </w:p>
          <w:p w14:paraId="6CF355FF" w14:textId="77777777" w:rsidR="001554B7" w:rsidRDefault="001554B7" w:rsidP="00E51F34">
            <w:pPr>
              <w:pStyle w:val="NoSpacing"/>
              <w:jc w:val="both"/>
            </w:pPr>
          </w:p>
          <w:p w14:paraId="4E36F645" w14:textId="77777777" w:rsidR="001554B7" w:rsidRDefault="001554B7" w:rsidP="00E51F34">
            <w:pPr>
              <w:pStyle w:val="NoSpacing"/>
              <w:jc w:val="both"/>
            </w:pPr>
          </w:p>
          <w:p w14:paraId="2D929ECB" w14:textId="77777777" w:rsidR="001554B7" w:rsidRDefault="001554B7" w:rsidP="00E51F34">
            <w:pPr>
              <w:pStyle w:val="NoSpacing"/>
              <w:jc w:val="both"/>
            </w:pPr>
          </w:p>
          <w:p w14:paraId="6CE29089" w14:textId="77777777" w:rsidR="001554B7" w:rsidRDefault="001554B7" w:rsidP="00E51F34">
            <w:pPr>
              <w:pStyle w:val="NoSpacing"/>
              <w:jc w:val="both"/>
            </w:pPr>
          </w:p>
        </w:tc>
        <w:tc>
          <w:tcPr>
            <w:tcW w:w="2254" w:type="dxa"/>
          </w:tcPr>
          <w:p w14:paraId="4ACFB9DA" w14:textId="77777777" w:rsidR="001554B7" w:rsidRDefault="001554B7" w:rsidP="00E51F34">
            <w:pPr>
              <w:pStyle w:val="NoSpacing"/>
              <w:jc w:val="both"/>
            </w:pPr>
          </w:p>
        </w:tc>
        <w:tc>
          <w:tcPr>
            <w:tcW w:w="2254" w:type="dxa"/>
          </w:tcPr>
          <w:p w14:paraId="1E19B132" w14:textId="77777777" w:rsidR="001554B7" w:rsidRDefault="001554B7" w:rsidP="00E51F34">
            <w:pPr>
              <w:pStyle w:val="NoSpacing"/>
              <w:jc w:val="both"/>
            </w:pPr>
          </w:p>
        </w:tc>
        <w:tc>
          <w:tcPr>
            <w:tcW w:w="2254" w:type="dxa"/>
          </w:tcPr>
          <w:p w14:paraId="5AAF8C33" w14:textId="77777777" w:rsidR="001554B7" w:rsidRDefault="001554B7" w:rsidP="00E51F34">
            <w:pPr>
              <w:pStyle w:val="NoSpacing"/>
              <w:jc w:val="both"/>
            </w:pPr>
          </w:p>
        </w:tc>
      </w:tr>
      <w:tr w:rsidR="001554B7" w14:paraId="34349B1F" w14:textId="77777777" w:rsidTr="00E51F34">
        <w:tc>
          <w:tcPr>
            <w:tcW w:w="2254" w:type="dxa"/>
          </w:tcPr>
          <w:p w14:paraId="4242EDDA" w14:textId="77777777" w:rsidR="001554B7" w:rsidRDefault="001554B7" w:rsidP="00E51F34">
            <w:pPr>
              <w:pStyle w:val="NoSpacing"/>
              <w:jc w:val="both"/>
            </w:pPr>
            <w:r>
              <w:t>Friday</w:t>
            </w:r>
          </w:p>
          <w:p w14:paraId="1CAB8982" w14:textId="77777777" w:rsidR="001554B7" w:rsidRDefault="001554B7" w:rsidP="00E51F34">
            <w:pPr>
              <w:pStyle w:val="NoSpacing"/>
              <w:jc w:val="both"/>
            </w:pPr>
          </w:p>
          <w:p w14:paraId="7BC6F460" w14:textId="77777777" w:rsidR="001554B7" w:rsidRDefault="001554B7" w:rsidP="00E51F34">
            <w:pPr>
              <w:pStyle w:val="NoSpacing"/>
              <w:jc w:val="both"/>
            </w:pPr>
          </w:p>
          <w:p w14:paraId="1A99F0E7" w14:textId="77777777" w:rsidR="001554B7" w:rsidRDefault="001554B7" w:rsidP="00E51F34">
            <w:pPr>
              <w:pStyle w:val="NoSpacing"/>
              <w:jc w:val="both"/>
            </w:pPr>
          </w:p>
          <w:p w14:paraId="1EBB824C" w14:textId="77777777" w:rsidR="001554B7" w:rsidRDefault="001554B7" w:rsidP="00E51F34">
            <w:pPr>
              <w:pStyle w:val="NoSpacing"/>
              <w:jc w:val="both"/>
            </w:pPr>
          </w:p>
          <w:p w14:paraId="1A824FD0" w14:textId="77777777" w:rsidR="001554B7" w:rsidRDefault="001554B7" w:rsidP="00E51F34">
            <w:pPr>
              <w:pStyle w:val="NoSpacing"/>
              <w:jc w:val="both"/>
            </w:pPr>
          </w:p>
          <w:p w14:paraId="143CACDE" w14:textId="77777777" w:rsidR="001554B7" w:rsidRDefault="001554B7" w:rsidP="00E51F34">
            <w:pPr>
              <w:pStyle w:val="NoSpacing"/>
              <w:jc w:val="both"/>
            </w:pPr>
          </w:p>
          <w:p w14:paraId="76C06D01" w14:textId="77777777" w:rsidR="001554B7" w:rsidRDefault="001554B7" w:rsidP="00E51F34">
            <w:pPr>
              <w:pStyle w:val="NoSpacing"/>
              <w:jc w:val="both"/>
            </w:pPr>
          </w:p>
          <w:p w14:paraId="4F22AD95" w14:textId="77777777" w:rsidR="001554B7" w:rsidRDefault="001554B7" w:rsidP="00E51F34">
            <w:pPr>
              <w:pStyle w:val="NoSpacing"/>
              <w:jc w:val="both"/>
            </w:pPr>
          </w:p>
          <w:p w14:paraId="006A0E77" w14:textId="77777777" w:rsidR="001554B7" w:rsidRDefault="001554B7" w:rsidP="00E51F34">
            <w:pPr>
              <w:pStyle w:val="NoSpacing"/>
              <w:jc w:val="both"/>
            </w:pPr>
          </w:p>
          <w:p w14:paraId="7FB99CD4" w14:textId="77777777" w:rsidR="001554B7" w:rsidRDefault="001554B7" w:rsidP="00E51F34">
            <w:pPr>
              <w:pStyle w:val="NoSpacing"/>
              <w:jc w:val="both"/>
            </w:pPr>
          </w:p>
          <w:p w14:paraId="0EC27AAA" w14:textId="77777777" w:rsidR="001554B7" w:rsidRDefault="001554B7" w:rsidP="00E51F34">
            <w:pPr>
              <w:pStyle w:val="NoSpacing"/>
              <w:jc w:val="both"/>
            </w:pPr>
          </w:p>
          <w:p w14:paraId="55E8812E" w14:textId="77777777" w:rsidR="001554B7" w:rsidRDefault="001554B7" w:rsidP="00E51F34">
            <w:pPr>
              <w:pStyle w:val="NoSpacing"/>
              <w:jc w:val="both"/>
            </w:pPr>
          </w:p>
          <w:p w14:paraId="53B0AF1B" w14:textId="77777777" w:rsidR="001554B7" w:rsidRDefault="001554B7" w:rsidP="00E51F34">
            <w:pPr>
              <w:pStyle w:val="NoSpacing"/>
              <w:jc w:val="both"/>
            </w:pPr>
          </w:p>
        </w:tc>
        <w:tc>
          <w:tcPr>
            <w:tcW w:w="2254" w:type="dxa"/>
          </w:tcPr>
          <w:p w14:paraId="3C3A8024" w14:textId="77777777" w:rsidR="001554B7" w:rsidRDefault="001554B7" w:rsidP="00E51F34">
            <w:pPr>
              <w:pStyle w:val="NoSpacing"/>
              <w:jc w:val="both"/>
            </w:pPr>
          </w:p>
        </w:tc>
        <w:tc>
          <w:tcPr>
            <w:tcW w:w="2254" w:type="dxa"/>
          </w:tcPr>
          <w:p w14:paraId="2B52BD0C" w14:textId="77777777" w:rsidR="001554B7" w:rsidRDefault="001554B7" w:rsidP="00E51F34">
            <w:pPr>
              <w:pStyle w:val="NoSpacing"/>
              <w:jc w:val="both"/>
            </w:pPr>
          </w:p>
        </w:tc>
        <w:tc>
          <w:tcPr>
            <w:tcW w:w="2254" w:type="dxa"/>
          </w:tcPr>
          <w:p w14:paraId="202B3247" w14:textId="77777777" w:rsidR="001554B7" w:rsidRDefault="001554B7" w:rsidP="00E51F34">
            <w:pPr>
              <w:pStyle w:val="NoSpacing"/>
              <w:jc w:val="both"/>
            </w:pPr>
          </w:p>
        </w:tc>
      </w:tr>
      <w:tr w:rsidR="001554B7" w14:paraId="26BF7F8B" w14:textId="77777777" w:rsidTr="00E51F34">
        <w:tc>
          <w:tcPr>
            <w:tcW w:w="2254" w:type="dxa"/>
          </w:tcPr>
          <w:p w14:paraId="612FB91E" w14:textId="77777777" w:rsidR="001554B7" w:rsidRDefault="001554B7" w:rsidP="00E51F34">
            <w:pPr>
              <w:pStyle w:val="NoSpacing"/>
              <w:jc w:val="both"/>
            </w:pPr>
            <w:r>
              <w:t xml:space="preserve">Saturday </w:t>
            </w:r>
          </w:p>
          <w:p w14:paraId="7EDDB153" w14:textId="77777777" w:rsidR="001554B7" w:rsidRDefault="001554B7" w:rsidP="00E51F34">
            <w:pPr>
              <w:pStyle w:val="NoSpacing"/>
              <w:jc w:val="both"/>
            </w:pPr>
          </w:p>
          <w:p w14:paraId="19E8BFE8" w14:textId="77777777" w:rsidR="001554B7" w:rsidRDefault="001554B7" w:rsidP="00E51F34">
            <w:pPr>
              <w:pStyle w:val="NoSpacing"/>
              <w:jc w:val="both"/>
            </w:pPr>
          </w:p>
          <w:p w14:paraId="1116D969" w14:textId="77777777" w:rsidR="001554B7" w:rsidRDefault="001554B7" w:rsidP="00E51F34">
            <w:pPr>
              <w:pStyle w:val="NoSpacing"/>
              <w:jc w:val="both"/>
            </w:pPr>
          </w:p>
          <w:p w14:paraId="349F587A" w14:textId="77777777" w:rsidR="001554B7" w:rsidRDefault="001554B7" w:rsidP="00E51F34">
            <w:pPr>
              <w:pStyle w:val="NoSpacing"/>
              <w:jc w:val="both"/>
            </w:pPr>
          </w:p>
          <w:p w14:paraId="60121729" w14:textId="77777777" w:rsidR="001554B7" w:rsidRDefault="001554B7" w:rsidP="00E51F34">
            <w:pPr>
              <w:pStyle w:val="NoSpacing"/>
              <w:jc w:val="both"/>
            </w:pPr>
          </w:p>
          <w:p w14:paraId="310F6DBE" w14:textId="77777777" w:rsidR="001554B7" w:rsidRDefault="001554B7" w:rsidP="00E51F34">
            <w:pPr>
              <w:pStyle w:val="NoSpacing"/>
              <w:jc w:val="both"/>
            </w:pPr>
          </w:p>
          <w:p w14:paraId="37F1D071" w14:textId="77777777" w:rsidR="001554B7" w:rsidRDefault="001554B7" w:rsidP="00E51F34">
            <w:pPr>
              <w:pStyle w:val="NoSpacing"/>
              <w:jc w:val="both"/>
            </w:pPr>
          </w:p>
          <w:p w14:paraId="52D63E4A" w14:textId="77777777" w:rsidR="001554B7" w:rsidRDefault="001554B7" w:rsidP="00E51F34">
            <w:pPr>
              <w:pStyle w:val="NoSpacing"/>
              <w:jc w:val="both"/>
            </w:pPr>
          </w:p>
          <w:p w14:paraId="0020826A" w14:textId="77777777" w:rsidR="001554B7" w:rsidRDefault="001554B7" w:rsidP="00E51F34">
            <w:pPr>
              <w:pStyle w:val="NoSpacing"/>
              <w:jc w:val="both"/>
            </w:pPr>
          </w:p>
          <w:p w14:paraId="7A37D4B3" w14:textId="77777777" w:rsidR="001554B7" w:rsidRDefault="001554B7" w:rsidP="00E51F34">
            <w:pPr>
              <w:pStyle w:val="NoSpacing"/>
              <w:jc w:val="both"/>
            </w:pPr>
          </w:p>
          <w:p w14:paraId="4AE7E013" w14:textId="77777777" w:rsidR="001554B7" w:rsidRDefault="001554B7" w:rsidP="00E51F34">
            <w:pPr>
              <w:pStyle w:val="NoSpacing"/>
              <w:jc w:val="both"/>
            </w:pPr>
          </w:p>
        </w:tc>
        <w:tc>
          <w:tcPr>
            <w:tcW w:w="2254" w:type="dxa"/>
          </w:tcPr>
          <w:p w14:paraId="3C8C034F" w14:textId="77777777" w:rsidR="001554B7" w:rsidRDefault="001554B7" w:rsidP="00E51F34">
            <w:pPr>
              <w:pStyle w:val="NoSpacing"/>
              <w:jc w:val="both"/>
            </w:pPr>
          </w:p>
        </w:tc>
        <w:tc>
          <w:tcPr>
            <w:tcW w:w="2254" w:type="dxa"/>
          </w:tcPr>
          <w:p w14:paraId="6267AF56" w14:textId="77777777" w:rsidR="001554B7" w:rsidRDefault="001554B7" w:rsidP="00E51F34">
            <w:pPr>
              <w:pStyle w:val="NoSpacing"/>
              <w:jc w:val="both"/>
            </w:pPr>
          </w:p>
        </w:tc>
        <w:tc>
          <w:tcPr>
            <w:tcW w:w="2254" w:type="dxa"/>
          </w:tcPr>
          <w:p w14:paraId="3EBE5494" w14:textId="77777777" w:rsidR="001554B7" w:rsidRDefault="001554B7" w:rsidP="00E51F34">
            <w:pPr>
              <w:pStyle w:val="NoSpacing"/>
              <w:jc w:val="both"/>
            </w:pPr>
          </w:p>
        </w:tc>
      </w:tr>
      <w:tr w:rsidR="001554B7" w14:paraId="3E30E9F4" w14:textId="77777777" w:rsidTr="00E51F34">
        <w:tc>
          <w:tcPr>
            <w:tcW w:w="2254" w:type="dxa"/>
          </w:tcPr>
          <w:p w14:paraId="1B8CBFCE" w14:textId="77777777" w:rsidR="001554B7" w:rsidRDefault="001554B7" w:rsidP="00E51F34">
            <w:pPr>
              <w:pStyle w:val="NoSpacing"/>
              <w:jc w:val="both"/>
            </w:pPr>
            <w:r>
              <w:t>Sunday</w:t>
            </w:r>
          </w:p>
          <w:p w14:paraId="01A7002E" w14:textId="77777777" w:rsidR="001554B7" w:rsidRDefault="001554B7" w:rsidP="00E51F34">
            <w:pPr>
              <w:pStyle w:val="NoSpacing"/>
              <w:jc w:val="both"/>
            </w:pPr>
          </w:p>
          <w:p w14:paraId="7EBE9CFB" w14:textId="77777777" w:rsidR="001554B7" w:rsidRDefault="001554B7" w:rsidP="00E51F34">
            <w:pPr>
              <w:pStyle w:val="NoSpacing"/>
              <w:jc w:val="both"/>
            </w:pPr>
          </w:p>
          <w:p w14:paraId="719932D5" w14:textId="77777777" w:rsidR="001554B7" w:rsidRDefault="001554B7" w:rsidP="00E51F34">
            <w:pPr>
              <w:pStyle w:val="NoSpacing"/>
              <w:jc w:val="both"/>
            </w:pPr>
          </w:p>
          <w:p w14:paraId="1D3FFF1B" w14:textId="77777777" w:rsidR="001554B7" w:rsidRDefault="001554B7" w:rsidP="00E51F34">
            <w:pPr>
              <w:pStyle w:val="NoSpacing"/>
              <w:jc w:val="both"/>
            </w:pPr>
          </w:p>
          <w:p w14:paraId="3B2A6DAD" w14:textId="77777777" w:rsidR="001554B7" w:rsidRDefault="001554B7" w:rsidP="00E51F34">
            <w:pPr>
              <w:pStyle w:val="NoSpacing"/>
              <w:jc w:val="both"/>
            </w:pPr>
          </w:p>
          <w:p w14:paraId="65BE4888" w14:textId="77777777" w:rsidR="001554B7" w:rsidRDefault="001554B7" w:rsidP="00E51F34">
            <w:pPr>
              <w:pStyle w:val="NoSpacing"/>
              <w:jc w:val="both"/>
            </w:pPr>
          </w:p>
          <w:p w14:paraId="4FF17C92" w14:textId="77777777" w:rsidR="001554B7" w:rsidRDefault="001554B7" w:rsidP="00E51F34">
            <w:pPr>
              <w:pStyle w:val="NoSpacing"/>
              <w:jc w:val="both"/>
            </w:pPr>
          </w:p>
          <w:p w14:paraId="7E44CDD8" w14:textId="77777777" w:rsidR="001554B7" w:rsidRDefault="001554B7" w:rsidP="00E51F34">
            <w:pPr>
              <w:pStyle w:val="NoSpacing"/>
              <w:jc w:val="both"/>
            </w:pPr>
          </w:p>
          <w:p w14:paraId="3099CB62" w14:textId="77777777" w:rsidR="001554B7" w:rsidRDefault="001554B7" w:rsidP="00E51F34">
            <w:pPr>
              <w:pStyle w:val="NoSpacing"/>
              <w:jc w:val="both"/>
            </w:pPr>
          </w:p>
        </w:tc>
        <w:tc>
          <w:tcPr>
            <w:tcW w:w="2254" w:type="dxa"/>
          </w:tcPr>
          <w:p w14:paraId="171C4872" w14:textId="77777777" w:rsidR="001554B7" w:rsidRDefault="001554B7" w:rsidP="00E51F34">
            <w:pPr>
              <w:pStyle w:val="NoSpacing"/>
              <w:jc w:val="both"/>
            </w:pPr>
          </w:p>
        </w:tc>
        <w:tc>
          <w:tcPr>
            <w:tcW w:w="2254" w:type="dxa"/>
          </w:tcPr>
          <w:p w14:paraId="3313E8B9" w14:textId="77777777" w:rsidR="001554B7" w:rsidRDefault="001554B7" w:rsidP="00E51F34">
            <w:pPr>
              <w:pStyle w:val="NoSpacing"/>
              <w:jc w:val="both"/>
            </w:pPr>
          </w:p>
        </w:tc>
        <w:tc>
          <w:tcPr>
            <w:tcW w:w="2254" w:type="dxa"/>
          </w:tcPr>
          <w:p w14:paraId="1DD3DA99" w14:textId="77777777" w:rsidR="001554B7" w:rsidRDefault="001554B7" w:rsidP="00E51F34">
            <w:pPr>
              <w:pStyle w:val="NoSpacing"/>
              <w:jc w:val="both"/>
            </w:pPr>
          </w:p>
          <w:p w14:paraId="6375EDCE" w14:textId="77777777" w:rsidR="001554B7" w:rsidRDefault="001554B7" w:rsidP="00E51F34">
            <w:pPr>
              <w:pStyle w:val="NoSpacing"/>
              <w:jc w:val="both"/>
            </w:pPr>
          </w:p>
        </w:tc>
      </w:tr>
    </w:tbl>
    <w:p w14:paraId="18765E68" w14:textId="77777777" w:rsidR="00EB54AE" w:rsidRDefault="00EB54AE" w:rsidP="001554B7">
      <w:pPr>
        <w:pStyle w:val="NoSpacing"/>
        <w:jc w:val="center"/>
        <w:rPr>
          <w:b/>
          <w:bCs/>
          <w:sz w:val="28"/>
          <w:szCs w:val="28"/>
        </w:rPr>
      </w:pPr>
    </w:p>
    <w:p w14:paraId="758C019D" w14:textId="4340048F" w:rsidR="001554B7" w:rsidRPr="00EB2F13" w:rsidRDefault="001554B7" w:rsidP="001554B7">
      <w:pPr>
        <w:pStyle w:val="NoSpacing"/>
        <w:jc w:val="center"/>
        <w:rPr>
          <w:b/>
          <w:bCs/>
          <w:color w:val="9F9F9F" w:themeColor="text2" w:themeTint="99"/>
          <w:sz w:val="28"/>
          <w:szCs w:val="28"/>
        </w:rPr>
      </w:pPr>
      <w:r w:rsidRPr="00EB2F13">
        <w:rPr>
          <w:b/>
          <w:bCs/>
          <w:color w:val="9F9F9F" w:themeColor="text2" w:themeTint="99"/>
          <w:sz w:val="28"/>
          <w:szCs w:val="28"/>
        </w:rPr>
        <w:lastRenderedPageBreak/>
        <w:t>What do your days look like right now?</w:t>
      </w:r>
    </w:p>
    <w:p w14:paraId="1726EB49" w14:textId="77777777" w:rsidR="001554B7" w:rsidRDefault="001554B7" w:rsidP="001554B7">
      <w:pPr>
        <w:pStyle w:val="NoSpacing"/>
        <w:jc w:val="both"/>
      </w:pPr>
    </w:p>
    <w:p w14:paraId="4B1CFDC0" w14:textId="77777777" w:rsidR="001554B7" w:rsidRDefault="001554B7" w:rsidP="001554B7">
      <w:pPr>
        <w:pStyle w:val="NoSpacing"/>
        <w:jc w:val="both"/>
      </w:pPr>
    </w:p>
    <w:p w14:paraId="323F8B5D" w14:textId="77777777" w:rsidR="001554B7" w:rsidRDefault="001554B7" w:rsidP="001554B7">
      <w:pPr>
        <w:pStyle w:val="NoSpacing"/>
        <w:jc w:val="both"/>
      </w:pPr>
      <w:r w:rsidRPr="008A2C80">
        <w:rPr>
          <w:b/>
          <w:bCs/>
        </w:rPr>
        <w:t>Activities you like to do (how do you spend your time)?</w:t>
      </w:r>
      <w:r>
        <w:t xml:space="preserve"> What makes up a typical day for you?</w:t>
      </w:r>
    </w:p>
    <w:p w14:paraId="4AD235BE" w14:textId="77777777" w:rsidR="001554B7" w:rsidRDefault="001554B7" w:rsidP="001554B7">
      <w:pPr>
        <w:pStyle w:val="NoSpacing"/>
        <w:jc w:val="both"/>
      </w:pPr>
    </w:p>
    <w:p w14:paraId="7D649462" w14:textId="251A9F0B" w:rsidR="001554B7" w:rsidRDefault="001554B7" w:rsidP="001554B7">
      <w:pPr>
        <w:pStyle w:val="NoSpacing"/>
        <w:jc w:val="both"/>
      </w:pPr>
      <w:r>
        <w:t>…………………………………………………………………………………………………………………………………………………………………………………………………………………………………………………………………………………………………………………………………………………………………………………………………………………………………………………………………………………………………………………………………………………………………………………………………………………………………………………………………………………………………………………………………………………………………………………………………………………………………………………………………………………………………………………………………………………………………………………………………………………………………………………………………………………………………………………………………………………………………………………………………………………………………………………………………………………………………………</w:t>
      </w:r>
      <w:r w:rsidR="00E1617E">
        <w:t>………………………………………..</w:t>
      </w:r>
    </w:p>
    <w:p w14:paraId="169D760E" w14:textId="77777777" w:rsidR="001554B7" w:rsidRDefault="001554B7" w:rsidP="001554B7">
      <w:pPr>
        <w:pStyle w:val="NoSpacing"/>
        <w:jc w:val="both"/>
      </w:pPr>
    </w:p>
    <w:p w14:paraId="31C6B3B4" w14:textId="77777777" w:rsidR="001554B7" w:rsidRDefault="001554B7" w:rsidP="001554B7">
      <w:pPr>
        <w:pStyle w:val="NoSpacing"/>
        <w:jc w:val="both"/>
      </w:pPr>
      <w:r>
        <w:t>What makes your day better?</w:t>
      </w:r>
    </w:p>
    <w:p w14:paraId="2EE8D835" w14:textId="77777777" w:rsidR="001554B7" w:rsidRDefault="001554B7" w:rsidP="001554B7">
      <w:pPr>
        <w:pStyle w:val="NoSpacing"/>
        <w:jc w:val="both"/>
      </w:pPr>
    </w:p>
    <w:p w14:paraId="35BB3E99" w14:textId="2E55C8EB" w:rsidR="001554B7" w:rsidRDefault="001554B7" w:rsidP="001554B7">
      <w:pPr>
        <w:pStyle w:val="NoSpacing"/>
        <w:jc w:val="both"/>
      </w:pPr>
      <w:r>
        <w:t>…………………………………………………………………………………………………………………………………………………………………………………………………………………………………………………………………………………………………………………………………………………………………………………………………………………………………………………………………………………………………………………………………………………………………………………………………………………………………………………………………………………………………………………………………………………………………………………………………………………………………………………………………………………………………………………………………………………………………………………………………………………………………………………………………………………………………………………………………………………………………………………………………………………………………………………………………………………………………………</w:t>
      </w:r>
      <w:r w:rsidR="00E1617E">
        <w:t>…………………………………………</w:t>
      </w:r>
    </w:p>
    <w:p w14:paraId="6B5D4926" w14:textId="4CCD7DA0" w:rsidR="001554B7" w:rsidRDefault="00E1617E" w:rsidP="001554B7">
      <w:pPr>
        <w:pStyle w:val="NoSpacing"/>
        <w:jc w:val="both"/>
      </w:pPr>
      <w:r>
        <w:t>.</w:t>
      </w:r>
    </w:p>
    <w:p w14:paraId="74CC2146" w14:textId="77777777" w:rsidR="001554B7" w:rsidRDefault="001554B7" w:rsidP="001554B7">
      <w:pPr>
        <w:pStyle w:val="NoSpacing"/>
        <w:jc w:val="both"/>
      </w:pPr>
    </w:p>
    <w:p w14:paraId="56257EFA" w14:textId="77777777" w:rsidR="001554B7" w:rsidRDefault="001554B7" w:rsidP="001554B7">
      <w:pPr>
        <w:pStyle w:val="NoSpacing"/>
        <w:jc w:val="both"/>
      </w:pPr>
    </w:p>
    <w:p w14:paraId="77852318" w14:textId="142F00F7" w:rsidR="001554B7" w:rsidRDefault="00E1617E" w:rsidP="001554B7">
      <w:pPr>
        <w:pStyle w:val="NoSpacing"/>
        <w:jc w:val="both"/>
      </w:pPr>
      <w:r>
        <w:t>What usually makes your day worse?</w:t>
      </w:r>
    </w:p>
    <w:p w14:paraId="7E34FDB4" w14:textId="77777777" w:rsidR="00E1617E" w:rsidRDefault="00E1617E" w:rsidP="001554B7">
      <w:pPr>
        <w:pStyle w:val="NoSpacing"/>
        <w:jc w:val="both"/>
      </w:pPr>
    </w:p>
    <w:p w14:paraId="5D9E9A05" w14:textId="500A6D04" w:rsidR="00E1617E" w:rsidRDefault="00E1617E" w:rsidP="001554B7">
      <w:pPr>
        <w:pStyle w:val="NoSpacing"/>
        <w:jc w:val="both"/>
      </w:pPr>
      <w:r>
        <w:t>……………………………………………………………………………………………………………………………………………………………………………………………………………………………………………………………………………………………………………………………………………………………………………………………………………………………………………………………………………………………………………………………………………………………………………………………………………………………………………………………………………………………………………………………………………………………………………………………………………………………………………………………………………………………………………………………………………………………………………………………………………………………………………………………………………………………………………………………………………………………………………………………………………………………………………………………………………………………………………………………………………………</w:t>
      </w:r>
    </w:p>
    <w:p w14:paraId="4E2AEE98" w14:textId="77777777" w:rsidR="00E1617E" w:rsidRDefault="00E1617E" w:rsidP="001554B7">
      <w:pPr>
        <w:pStyle w:val="NoSpacing"/>
        <w:jc w:val="both"/>
      </w:pPr>
    </w:p>
    <w:p w14:paraId="49A04D99" w14:textId="77777777" w:rsidR="001554B7" w:rsidRDefault="001554B7" w:rsidP="001554B7">
      <w:pPr>
        <w:pStyle w:val="NoSpacing"/>
        <w:jc w:val="both"/>
      </w:pPr>
    </w:p>
    <w:p w14:paraId="39283172" w14:textId="77777777" w:rsidR="002F3083" w:rsidRDefault="002F3083" w:rsidP="001554B7">
      <w:pPr>
        <w:pStyle w:val="NoSpacing"/>
        <w:jc w:val="both"/>
      </w:pPr>
    </w:p>
    <w:p w14:paraId="7EF5C045" w14:textId="77777777" w:rsidR="002F3083" w:rsidRDefault="002F3083" w:rsidP="001554B7">
      <w:pPr>
        <w:pStyle w:val="NoSpacing"/>
        <w:jc w:val="both"/>
      </w:pPr>
    </w:p>
    <w:p w14:paraId="458616F4" w14:textId="77777777" w:rsidR="002F3083" w:rsidRDefault="002F3083" w:rsidP="001554B7">
      <w:pPr>
        <w:pStyle w:val="NoSpacing"/>
        <w:jc w:val="both"/>
      </w:pPr>
    </w:p>
    <w:p w14:paraId="50B8A3D4" w14:textId="77777777" w:rsidR="002F3083" w:rsidRDefault="002F3083" w:rsidP="001554B7">
      <w:pPr>
        <w:pStyle w:val="NoSpacing"/>
        <w:jc w:val="both"/>
      </w:pPr>
    </w:p>
    <w:p w14:paraId="69765519" w14:textId="77777777" w:rsidR="002F3083" w:rsidRDefault="002F3083" w:rsidP="001554B7">
      <w:pPr>
        <w:pStyle w:val="NoSpacing"/>
        <w:jc w:val="both"/>
      </w:pPr>
    </w:p>
    <w:p w14:paraId="7EDB2899" w14:textId="77777777" w:rsidR="002F3083" w:rsidRDefault="002F3083" w:rsidP="001554B7">
      <w:pPr>
        <w:pStyle w:val="NoSpacing"/>
        <w:jc w:val="both"/>
      </w:pPr>
    </w:p>
    <w:p w14:paraId="0A6538C1" w14:textId="77777777" w:rsidR="002F3083" w:rsidRDefault="002F3083" w:rsidP="001554B7">
      <w:pPr>
        <w:pStyle w:val="NoSpacing"/>
        <w:jc w:val="both"/>
      </w:pPr>
    </w:p>
    <w:p w14:paraId="52820F77" w14:textId="77777777" w:rsidR="002F3083" w:rsidRDefault="002F3083" w:rsidP="001554B7">
      <w:pPr>
        <w:pStyle w:val="NoSpacing"/>
        <w:jc w:val="both"/>
      </w:pPr>
    </w:p>
    <w:p w14:paraId="04D25683" w14:textId="77777777" w:rsidR="002F3083" w:rsidRDefault="002F3083" w:rsidP="001554B7">
      <w:pPr>
        <w:pStyle w:val="NoSpacing"/>
        <w:jc w:val="both"/>
      </w:pPr>
    </w:p>
    <w:p w14:paraId="7F1E2433" w14:textId="77777777" w:rsidR="002F3083" w:rsidRDefault="002F3083" w:rsidP="001554B7">
      <w:pPr>
        <w:pStyle w:val="NoSpacing"/>
        <w:jc w:val="both"/>
      </w:pPr>
    </w:p>
    <w:p w14:paraId="6A16F418" w14:textId="77777777" w:rsidR="002F3083" w:rsidRDefault="002F3083" w:rsidP="001554B7">
      <w:pPr>
        <w:pStyle w:val="NoSpacing"/>
        <w:jc w:val="both"/>
      </w:pPr>
    </w:p>
    <w:p w14:paraId="2E47BA0F" w14:textId="77777777" w:rsidR="002F3083" w:rsidRDefault="002F3083" w:rsidP="001554B7">
      <w:pPr>
        <w:pStyle w:val="NoSpacing"/>
        <w:jc w:val="both"/>
      </w:pPr>
    </w:p>
    <w:p w14:paraId="3ABF8C28" w14:textId="77777777" w:rsidR="002F3083" w:rsidRDefault="002F3083" w:rsidP="001554B7">
      <w:pPr>
        <w:pStyle w:val="NoSpacing"/>
        <w:jc w:val="both"/>
      </w:pPr>
    </w:p>
    <w:p w14:paraId="5C8FAB1C" w14:textId="0B4D1933" w:rsidR="002F3083" w:rsidRPr="00EB54AE" w:rsidRDefault="002F3083" w:rsidP="002F3083">
      <w:pPr>
        <w:pStyle w:val="NoSpacing"/>
        <w:jc w:val="center"/>
        <w:rPr>
          <w:b/>
          <w:bCs/>
          <w:sz w:val="28"/>
          <w:szCs w:val="28"/>
        </w:rPr>
      </w:pPr>
      <w:r w:rsidRPr="00EB54AE">
        <w:rPr>
          <w:b/>
          <w:bCs/>
          <w:color w:val="9F9F9F" w:themeColor="text2" w:themeTint="99"/>
          <w:sz w:val="28"/>
          <w:szCs w:val="28"/>
        </w:rPr>
        <w:lastRenderedPageBreak/>
        <w:t>Your Support</w:t>
      </w:r>
      <w:r w:rsidRPr="00EB54AE">
        <w:rPr>
          <w:b/>
          <w:bCs/>
          <w:sz w:val="28"/>
          <w:szCs w:val="28"/>
        </w:rPr>
        <w:t xml:space="preserve"> </w:t>
      </w:r>
    </w:p>
    <w:p w14:paraId="4E405F29" w14:textId="77777777" w:rsidR="002F3083" w:rsidRPr="002F3083" w:rsidRDefault="002F3083" w:rsidP="002F3083">
      <w:pPr>
        <w:pStyle w:val="NoSpacing"/>
        <w:rPr>
          <w:sz w:val="28"/>
          <w:szCs w:val="28"/>
        </w:rPr>
      </w:pPr>
    </w:p>
    <w:p w14:paraId="6049E9FD" w14:textId="77777777" w:rsidR="002F3083" w:rsidRDefault="002F3083" w:rsidP="001554B7">
      <w:pPr>
        <w:pStyle w:val="NoSpacing"/>
        <w:jc w:val="both"/>
      </w:pPr>
    </w:p>
    <w:p w14:paraId="25CDC66B" w14:textId="102581F6" w:rsidR="001554B7" w:rsidRDefault="000D3B3F" w:rsidP="001554B7">
      <w:pPr>
        <w:pStyle w:val="NoSpacing"/>
        <w:jc w:val="both"/>
      </w:pPr>
      <w:r w:rsidRPr="000D3B3F">
        <w:rPr>
          <w:b/>
          <w:bCs/>
          <w:sz w:val="24"/>
          <w:szCs w:val="24"/>
        </w:rPr>
        <w:t xml:space="preserve">What supports do you have in place to make your days happen? </w:t>
      </w:r>
      <w:r>
        <w:t>Where do family or friends support you to get to, activities or work? Do you use paid supports including support workers, therapists and other professionals, and how do you use them?</w:t>
      </w:r>
    </w:p>
    <w:p w14:paraId="24F3F22E" w14:textId="77777777" w:rsidR="000D3B3F" w:rsidRDefault="000D3B3F" w:rsidP="001554B7">
      <w:pPr>
        <w:pStyle w:val="NoSpacing"/>
        <w:jc w:val="both"/>
      </w:pPr>
    </w:p>
    <w:p w14:paraId="066DCC2C" w14:textId="685C18DE" w:rsidR="000D3B3F" w:rsidRDefault="000D3B3F" w:rsidP="001554B7">
      <w:pPr>
        <w:pStyle w:val="NoSpacing"/>
        <w:jc w:val="both"/>
      </w:pPr>
      <w:r>
        <w:t>………………………………………………………………………………………………………………………………………………………………………………………………………………………………………………………………………………………………………………………………………………………………………………………………………………………………………………………………………………………………………………………………………………………………………………………………………………………………………………………………………………………………………………………………………………………………………………………………………………………………………………………………………………………………………………………………………………………………………………………………………………………………………………………………………………………………………………………………………………………………………………………………………………………………………………………………………………………………………………………………………………………………………………………………………………………………………………………………………………………………………………………………………………………………………………………………………………………………………………………………………………………..</w:t>
      </w:r>
    </w:p>
    <w:p w14:paraId="2E1E1440" w14:textId="77777777" w:rsidR="000D3B3F" w:rsidRDefault="000D3B3F" w:rsidP="001554B7">
      <w:pPr>
        <w:pStyle w:val="NoSpacing"/>
        <w:jc w:val="both"/>
      </w:pPr>
    </w:p>
    <w:p w14:paraId="1A28EA04" w14:textId="77777777" w:rsidR="000D3B3F" w:rsidRDefault="000D3B3F" w:rsidP="001554B7">
      <w:pPr>
        <w:pStyle w:val="NoSpacing"/>
        <w:jc w:val="both"/>
      </w:pPr>
    </w:p>
    <w:p w14:paraId="1C9F9696" w14:textId="77777777" w:rsidR="00E92558" w:rsidRDefault="00E92558" w:rsidP="001554B7">
      <w:pPr>
        <w:pStyle w:val="NoSpacing"/>
        <w:jc w:val="both"/>
      </w:pPr>
    </w:p>
    <w:p w14:paraId="6860F058" w14:textId="77777777" w:rsidR="00E92558" w:rsidRDefault="00E92558" w:rsidP="001554B7">
      <w:pPr>
        <w:pStyle w:val="NoSpacing"/>
        <w:jc w:val="both"/>
      </w:pPr>
    </w:p>
    <w:p w14:paraId="6A9919F3" w14:textId="7D904591" w:rsidR="00E92558" w:rsidRDefault="00E92558" w:rsidP="001554B7">
      <w:pPr>
        <w:pStyle w:val="NoSpacing"/>
        <w:jc w:val="both"/>
      </w:pPr>
      <w:r w:rsidRPr="00E92558">
        <w:rPr>
          <w:b/>
          <w:bCs/>
          <w:sz w:val="24"/>
          <w:szCs w:val="24"/>
        </w:rPr>
        <w:t>What Technology or equipment do you use to help you communicate</w:t>
      </w:r>
      <w:r>
        <w:t>, get out and about or do things independently?</w:t>
      </w:r>
    </w:p>
    <w:p w14:paraId="0FB46CF6" w14:textId="77777777" w:rsidR="00E92558" w:rsidRDefault="00E92558" w:rsidP="001554B7">
      <w:pPr>
        <w:pStyle w:val="NoSpacing"/>
        <w:jc w:val="both"/>
      </w:pPr>
    </w:p>
    <w:p w14:paraId="7346D3E6" w14:textId="528D9F25" w:rsidR="00E92558" w:rsidRDefault="00E92558" w:rsidP="001554B7">
      <w:pPr>
        <w:pStyle w:val="NoSpacing"/>
        <w:jc w:val="both"/>
      </w:pPr>
      <w:r>
        <w:t>………………………………………………………………………………………………………………………………………………………………………………………………………………………………………………………………………………………………………………………………………………………………………………………………………………………………………………………………………………………………………………………………………………………………………………………………………………………………………………………………………………………………………………………………………………………………………………………………………………………………………………………………………………………………………………………………………………………………………………………………………………………………………………………………………………………………………………………………………………………………………………….</w:t>
      </w:r>
    </w:p>
    <w:p w14:paraId="2D95559B" w14:textId="77777777" w:rsidR="00E92558" w:rsidRDefault="00E92558" w:rsidP="001554B7">
      <w:pPr>
        <w:pStyle w:val="NoSpacing"/>
        <w:jc w:val="both"/>
      </w:pPr>
    </w:p>
    <w:p w14:paraId="4263BB50" w14:textId="77777777" w:rsidR="00E92558" w:rsidRDefault="00E92558" w:rsidP="001554B7">
      <w:pPr>
        <w:pStyle w:val="NoSpacing"/>
        <w:jc w:val="both"/>
      </w:pPr>
    </w:p>
    <w:p w14:paraId="66A9DF5E" w14:textId="6E834F3C" w:rsidR="00E92558" w:rsidRDefault="009C7687" w:rsidP="001554B7">
      <w:pPr>
        <w:pStyle w:val="NoSpacing"/>
        <w:jc w:val="both"/>
      </w:pPr>
      <w:r w:rsidRPr="009C7687">
        <w:rPr>
          <w:b/>
          <w:bCs/>
          <w:sz w:val="24"/>
          <w:szCs w:val="24"/>
        </w:rPr>
        <w:t>What supports do you have in place to make your days happen?</w:t>
      </w:r>
      <w:r>
        <w:t xml:space="preserve"> What’s missing from your week or is harder to do for some reason (for example, at home, in your community, at work, places where you go often)?</w:t>
      </w:r>
    </w:p>
    <w:p w14:paraId="718839EF" w14:textId="77777777" w:rsidR="009C7687" w:rsidRDefault="009C7687" w:rsidP="001554B7">
      <w:pPr>
        <w:pStyle w:val="NoSpacing"/>
        <w:jc w:val="both"/>
      </w:pPr>
    </w:p>
    <w:p w14:paraId="74DA0EBE" w14:textId="270F40BD" w:rsidR="009C7687" w:rsidRDefault="009C7687" w:rsidP="001554B7">
      <w:pPr>
        <w:pStyle w:val="NoSpacing"/>
        <w:jc w:val="both"/>
      </w:pPr>
      <w:r>
        <w:t>…………………………………………………………………………………………………………………………………………………………………………………………………………………………………………………………………………………………………………………………………………………………………………………………………………………………………………………………………………………………………………………………………………………………………………………………………………………………………………………………………………………………………………………………………………………………………………………………………………………………………………………………………………………………………………………………………………………………………………………………………………………………………………………………………………………………………………………………………………………………………………………………………………………………………………………………………………………………………………………………………………………..</w:t>
      </w:r>
    </w:p>
    <w:p w14:paraId="420185BE" w14:textId="77777777" w:rsidR="009C7687" w:rsidRDefault="009C7687" w:rsidP="001554B7">
      <w:pPr>
        <w:pStyle w:val="NoSpacing"/>
        <w:jc w:val="both"/>
      </w:pPr>
    </w:p>
    <w:p w14:paraId="48632B18" w14:textId="77777777" w:rsidR="009C7687" w:rsidRDefault="009C7687" w:rsidP="001554B7">
      <w:pPr>
        <w:pStyle w:val="NoSpacing"/>
        <w:jc w:val="both"/>
      </w:pPr>
    </w:p>
    <w:p w14:paraId="0516106F" w14:textId="77777777" w:rsidR="009C7687" w:rsidRDefault="009C7687" w:rsidP="001554B7">
      <w:pPr>
        <w:pStyle w:val="NoSpacing"/>
        <w:jc w:val="both"/>
      </w:pPr>
    </w:p>
    <w:p w14:paraId="051B979A" w14:textId="3DB35EFD" w:rsidR="009C7687" w:rsidRDefault="00CB1B7A" w:rsidP="001554B7">
      <w:pPr>
        <w:pStyle w:val="NoSpacing"/>
        <w:jc w:val="both"/>
      </w:pPr>
      <w:r w:rsidRPr="00CB1B7A">
        <w:rPr>
          <w:b/>
          <w:bCs/>
          <w:sz w:val="24"/>
          <w:szCs w:val="24"/>
        </w:rPr>
        <w:t>What support do you need in order to be healthy and safe</w:t>
      </w:r>
      <w:r>
        <w:t xml:space="preserve"> – unpaid or paid support, this might include family and friends?</w:t>
      </w:r>
    </w:p>
    <w:p w14:paraId="2753A66B" w14:textId="77777777" w:rsidR="00CB1B7A" w:rsidRDefault="00CB1B7A" w:rsidP="001554B7">
      <w:pPr>
        <w:pStyle w:val="NoSpacing"/>
        <w:jc w:val="both"/>
      </w:pPr>
    </w:p>
    <w:p w14:paraId="386DDECF" w14:textId="33A96A6E" w:rsidR="00CB1B7A" w:rsidRDefault="00CB1B7A" w:rsidP="001554B7">
      <w:pPr>
        <w:pStyle w:val="NoSpacing"/>
        <w:jc w:val="both"/>
      </w:pPr>
      <w:r>
        <w:lastRenderedPageBreak/>
        <w:t>……………………………………………………………………………………………………………………………………………………………………………………………………………………………………………………………………………………………………………………………………………………………………………………………………………………………………………………………………………………………………………………………………………………………………………………………………………………………………………………………………………………………………………………………………………………………………………………………………………………………………………………………………………………………………………………………………………………………………………………………………………………………………………………………………………………………………………………………………………………………………………………………………………………………………………………………………………………………………………………………………………………</w:t>
      </w:r>
    </w:p>
    <w:p w14:paraId="08FF81EA" w14:textId="77777777" w:rsidR="00CB1B7A" w:rsidRDefault="00CB1B7A" w:rsidP="001554B7">
      <w:pPr>
        <w:pStyle w:val="NoSpacing"/>
        <w:jc w:val="both"/>
      </w:pPr>
    </w:p>
    <w:p w14:paraId="06286FAD" w14:textId="77777777" w:rsidR="00CB1B7A" w:rsidRDefault="00CB1B7A" w:rsidP="001554B7">
      <w:pPr>
        <w:pStyle w:val="NoSpacing"/>
        <w:jc w:val="both"/>
      </w:pPr>
    </w:p>
    <w:p w14:paraId="3684D274" w14:textId="77777777" w:rsidR="00CB1B7A" w:rsidRDefault="00CB1B7A" w:rsidP="001554B7">
      <w:pPr>
        <w:pStyle w:val="NoSpacing"/>
        <w:jc w:val="both"/>
      </w:pPr>
    </w:p>
    <w:p w14:paraId="1BB4505C" w14:textId="215F9358" w:rsidR="00EC693B" w:rsidRPr="00EB2F13" w:rsidRDefault="00EC693B" w:rsidP="00506299">
      <w:pPr>
        <w:pStyle w:val="NoSpacing"/>
        <w:jc w:val="center"/>
        <w:rPr>
          <w:b/>
          <w:bCs/>
          <w:color w:val="9F9F9F" w:themeColor="text2" w:themeTint="99"/>
          <w:sz w:val="28"/>
          <w:szCs w:val="28"/>
        </w:rPr>
      </w:pPr>
      <w:r w:rsidRPr="00EB2F13">
        <w:rPr>
          <w:b/>
          <w:bCs/>
          <w:color w:val="9F9F9F" w:themeColor="text2" w:themeTint="99"/>
          <w:sz w:val="28"/>
          <w:szCs w:val="28"/>
        </w:rPr>
        <w:t xml:space="preserve">What’s </w:t>
      </w:r>
      <w:r w:rsidR="00506299" w:rsidRPr="00EB2F13">
        <w:rPr>
          <w:b/>
          <w:bCs/>
          <w:color w:val="9F9F9F" w:themeColor="text2" w:themeTint="99"/>
          <w:sz w:val="28"/>
          <w:szCs w:val="28"/>
        </w:rPr>
        <w:t>W</w:t>
      </w:r>
      <w:r w:rsidRPr="00EB2F13">
        <w:rPr>
          <w:b/>
          <w:bCs/>
          <w:color w:val="9F9F9F" w:themeColor="text2" w:themeTint="99"/>
          <w:sz w:val="28"/>
          <w:szCs w:val="28"/>
        </w:rPr>
        <w:t>orking</w:t>
      </w:r>
      <w:r w:rsidR="00506299" w:rsidRPr="00EB2F13">
        <w:rPr>
          <w:b/>
          <w:bCs/>
          <w:color w:val="9F9F9F" w:themeColor="text2" w:themeTint="99"/>
          <w:sz w:val="28"/>
          <w:szCs w:val="28"/>
        </w:rPr>
        <w:t xml:space="preserve"> </w:t>
      </w:r>
      <w:r w:rsidRPr="00EB2F13">
        <w:rPr>
          <w:b/>
          <w:bCs/>
          <w:color w:val="9F9F9F" w:themeColor="text2" w:themeTint="99"/>
          <w:sz w:val="28"/>
          <w:szCs w:val="28"/>
        </w:rPr>
        <w:t>/ Not Working Right Now</w:t>
      </w:r>
      <w:r w:rsidR="00506299" w:rsidRPr="00EB2F13">
        <w:rPr>
          <w:b/>
          <w:bCs/>
          <w:color w:val="9F9F9F" w:themeColor="text2" w:themeTint="99"/>
          <w:sz w:val="28"/>
          <w:szCs w:val="28"/>
        </w:rPr>
        <w:t>?</w:t>
      </w:r>
    </w:p>
    <w:p w14:paraId="06546414" w14:textId="77777777" w:rsidR="00506299" w:rsidRDefault="00506299" w:rsidP="00506299">
      <w:pPr>
        <w:pStyle w:val="NoSpacing"/>
        <w:jc w:val="center"/>
        <w:rPr>
          <w:b/>
          <w:bCs/>
          <w:sz w:val="28"/>
          <w:szCs w:val="28"/>
        </w:rPr>
      </w:pPr>
    </w:p>
    <w:p w14:paraId="272E6F63" w14:textId="7FCBC37F" w:rsidR="00506299" w:rsidRDefault="00506299" w:rsidP="00506299">
      <w:pPr>
        <w:pStyle w:val="NoSpacing"/>
      </w:pPr>
      <w:r>
        <w:t>Think about what you want to stay the same or are happy with... What’s working and needs to stay the same?</w:t>
      </w:r>
    </w:p>
    <w:p w14:paraId="4C8190D9" w14:textId="77777777" w:rsidR="00506299" w:rsidRDefault="00506299" w:rsidP="00506299">
      <w:pPr>
        <w:pStyle w:val="NoSpacing"/>
      </w:pPr>
    </w:p>
    <w:p w14:paraId="5F7A6FD6" w14:textId="54657591" w:rsidR="00506299" w:rsidRDefault="00506299" w:rsidP="00506299">
      <w:pPr>
        <w:pStyle w:val="NoSpacing"/>
      </w:pPr>
      <w:r>
        <w:t>…………………………………………………………………………………………………………………………………………………………………………………………………………………………………………………………………………………………………………………………………………………………………………………………………………………………………………………………………………………………………………………………………………………………………………………………………………………………………………………………………………………………………………………………………………………………………………………………………………………………………………………………………………………………………………………………………………………………………………………………………………………………………………………………………………………………………………………………………………………………………………………………………………………………………………………………………………………………………………………………………………………..</w:t>
      </w:r>
    </w:p>
    <w:p w14:paraId="11A36FBF" w14:textId="77777777" w:rsidR="00506299" w:rsidRDefault="00506299" w:rsidP="00506299">
      <w:pPr>
        <w:pStyle w:val="NoSpacing"/>
      </w:pPr>
    </w:p>
    <w:p w14:paraId="721FD8BC" w14:textId="77777777" w:rsidR="00506299" w:rsidRDefault="00506299" w:rsidP="00506299">
      <w:pPr>
        <w:pStyle w:val="NoSpacing"/>
      </w:pPr>
    </w:p>
    <w:p w14:paraId="7925A4AF" w14:textId="75D761D2" w:rsidR="00A55612" w:rsidRDefault="00A55612" w:rsidP="00506299">
      <w:pPr>
        <w:pStyle w:val="NoSpacing"/>
      </w:pPr>
      <w:r w:rsidRPr="00A55612">
        <w:rPr>
          <w:b/>
          <w:bCs/>
          <w:sz w:val="24"/>
          <w:szCs w:val="24"/>
        </w:rPr>
        <w:t>Think about what you want to change or be different</w:t>
      </w:r>
      <w:r>
        <w:t>. What’s not working and needs to change or be different?</w:t>
      </w:r>
    </w:p>
    <w:p w14:paraId="0F5D7FCF" w14:textId="77777777" w:rsidR="00A55612" w:rsidRDefault="00A55612" w:rsidP="00506299">
      <w:pPr>
        <w:pStyle w:val="NoSpacing"/>
      </w:pPr>
    </w:p>
    <w:p w14:paraId="040D5582" w14:textId="444630B0" w:rsidR="005A5D41" w:rsidRDefault="00A55612" w:rsidP="00A55612">
      <w:pPr>
        <w:pStyle w:val="NoSpacing"/>
      </w:pPr>
      <w:r>
        <w:t>……………………………………………………………………………………………………………………………………………………………………………………………………………………………………………………………………………………………………………………………………………………………………………………………………………………………………………………………………………………………………………………………………………………………………………………………………………………………………………………………………………………………………………………………………………………………………………………………………………………………………………………………………………………………………………………………………………………………………………………………………………………………………………………………………………………………………………………………………………………………………………………………………………………………………………………………………………………………………………………………………………………</w:t>
      </w:r>
    </w:p>
    <w:p w14:paraId="2FAB69A1" w14:textId="77777777" w:rsidR="005A5D41" w:rsidRDefault="005A5D41" w:rsidP="00A55612">
      <w:pPr>
        <w:pStyle w:val="NoSpacing"/>
      </w:pPr>
    </w:p>
    <w:p w14:paraId="45D5AA27" w14:textId="77777777" w:rsidR="005A5D41" w:rsidRDefault="005A5D41" w:rsidP="00A55612">
      <w:pPr>
        <w:pStyle w:val="NoSpacing"/>
      </w:pPr>
    </w:p>
    <w:p w14:paraId="2145F9DD" w14:textId="333FAEB6" w:rsidR="005A5D41" w:rsidRPr="00EB2F13" w:rsidRDefault="005A5D41" w:rsidP="005A5D41">
      <w:pPr>
        <w:pStyle w:val="NoSpacing"/>
        <w:jc w:val="center"/>
        <w:rPr>
          <w:b/>
          <w:bCs/>
          <w:color w:val="9F9F9F" w:themeColor="text2" w:themeTint="99"/>
          <w:sz w:val="28"/>
          <w:szCs w:val="28"/>
        </w:rPr>
      </w:pPr>
      <w:r w:rsidRPr="00EB2F13">
        <w:rPr>
          <w:b/>
          <w:bCs/>
          <w:color w:val="9F9F9F" w:themeColor="text2" w:themeTint="99"/>
          <w:sz w:val="28"/>
          <w:szCs w:val="28"/>
        </w:rPr>
        <w:t xml:space="preserve">Your </w:t>
      </w:r>
      <w:r w:rsidR="00D548B9" w:rsidRPr="00EB2F13">
        <w:rPr>
          <w:b/>
          <w:bCs/>
          <w:color w:val="9F9F9F" w:themeColor="text2" w:themeTint="99"/>
          <w:sz w:val="28"/>
          <w:szCs w:val="28"/>
        </w:rPr>
        <w:t>h</w:t>
      </w:r>
      <w:r w:rsidRPr="00EB2F13">
        <w:rPr>
          <w:b/>
          <w:bCs/>
          <w:color w:val="9F9F9F" w:themeColor="text2" w:themeTint="99"/>
          <w:sz w:val="28"/>
          <w:szCs w:val="28"/>
        </w:rPr>
        <w:t>istory</w:t>
      </w:r>
    </w:p>
    <w:p w14:paraId="72DB944F" w14:textId="77777777" w:rsidR="005A5D41" w:rsidRDefault="005A5D41" w:rsidP="005A5D41">
      <w:pPr>
        <w:pStyle w:val="NoSpacing"/>
        <w:jc w:val="center"/>
        <w:rPr>
          <w:b/>
          <w:bCs/>
          <w:sz w:val="36"/>
          <w:szCs w:val="36"/>
        </w:rPr>
      </w:pPr>
    </w:p>
    <w:p w14:paraId="56740664" w14:textId="5BAD95F0" w:rsidR="005A5D41" w:rsidRDefault="007249B8" w:rsidP="005A5D41">
      <w:pPr>
        <w:pStyle w:val="NoSpacing"/>
        <w:rPr>
          <w:b/>
          <w:bCs/>
        </w:rPr>
      </w:pPr>
      <w:r w:rsidRPr="007249B8">
        <w:rPr>
          <w:b/>
          <w:bCs/>
        </w:rPr>
        <w:t>Please share some significant events from your life This will help us understand you better and plan your future with you</w:t>
      </w:r>
    </w:p>
    <w:p w14:paraId="64AD78D3" w14:textId="77777777" w:rsidR="007249B8" w:rsidRDefault="007249B8" w:rsidP="005A5D41">
      <w:pPr>
        <w:pStyle w:val="NoSpacing"/>
        <w:rPr>
          <w:b/>
          <w:bCs/>
        </w:rPr>
      </w:pPr>
    </w:p>
    <w:p w14:paraId="3CC54236" w14:textId="028C6C31" w:rsidR="007249B8" w:rsidRPr="007249B8" w:rsidRDefault="007249B8" w:rsidP="005A5D41">
      <w:pPr>
        <w:pStyle w:val="NoSpacing"/>
        <w:rPr>
          <w:b/>
          <w:bCs/>
        </w:rPr>
      </w:pPr>
      <w:r>
        <w:rPr>
          <w:b/>
          <w:bCs/>
        </w:rPr>
        <w:t>……………………………………………………</w:t>
      </w:r>
      <w:r w:rsidR="00D548B9">
        <w:rPr>
          <w:b/>
          <w:bCs/>
        </w:rPr>
        <w:t>…………………………………………………………………………………………………………………………………………………………………………………………………………………………………………………………………………………………………………………………………………………………………………………………………………………………………………………………………………………………………………………………………………………………………………………………………………………………………………………………………………………………………………………………………………………………………………………………………………………………………………………………………………</w:t>
      </w:r>
      <w:r w:rsidR="00D548B9">
        <w:rPr>
          <w:b/>
          <w:bCs/>
        </w:rPr>
        <w:lastRenderedPageBreak/>
        <w:t>……………………………………………………………………………………………………………………………………………………………………………………………………………………………………………………………………………………………………………………………………………………………………………………………………………………………………………………………………………………………………………………………………………………………………………………………………………………………………………………………………………………………………………………………………………………………………………………………………………………………………………………………………………………………………………………………………………………………………………………………………………………………………………………………………………………………………………………………………………………………………………………………………………………………………………………………………………………………………………………………………………………………………………………………………………………………………………………………………………………………………………………………………………………………………………………………………………………………………………………………………………………………………………………………………………………………………………………………………………………………………………………………………………………………………………………………………………………………………………………………………………………………………………………………………………………………………………………………………………………………………………………………………………………………………………………………………………………………………………………………………………………………………………………………………………………………………………………………………………………………………………………………………</w:t>
      </w:r>
      <w:r w:rsidR="00D902F5">
        <w:rPr>
          <w:b/>
          <w:bCs/>
        </w:rPr>
        <w:t>…………………………………………………………………………………………………………………………………………………………………………………………………………………………………………………………………………………………………………………………………………………………………………………………………………………………………………………………………………………………………………………………………………………………………………………………………………………………………………………………………………………………………………………………………………………………………………………………………………………………………………………………………………………………………………………………………………………………………………………………………………………………………………………………………………………………………………………………………………………………………………………………………………………………………………………………………………………………………………………………………………………………………………………………………………………………………………………………………………………………………………………………………………………………………………………………………………………………………………………………………………………………………………………………………………………………………………………………………………………………………………………………………………………………………………………………………………………………………………………………………………………………………</w:t>
      </w:r>
      <w:r w:rsidR="004C0140">
        <w:rPr>
          <w:b/>
          <w:bCs/>
        </w:rPr>
        <w:t>………………………………………………………………………………………………………………………………………………………………………………………………………………………………………………………………………………………………………………………………………………………………………………………………………………………………………………………………………………………………………………………………………………………………………………………………………………………</w:t>
      </w:r>
    </w:p>
    <w:p w14:paraId="5241522D" w14:textId="77777777" w:rsidR="00EB54AE" w:rsidRDefault="00EB54AE" w:rsidP="00263852">
      <w:pPr>
        <w:pStyle w:val="NoSpacing"/>
        <w:jc w:val="center"/>
        <w:rPr>
          <w:b/>
          <w:bCs/>
          <w:color w:val="9F9F9F" w:themeColor="text2" w:themeTint="99"/>
          <w:sz w:val="28"/>
          <w:szCs w:val="28"/>
        </w:rPr>
      </w:pPr>
    </w:p>
    <w:p w14:paraId="6F9CCA82" w14:textId="3CD4FED7" w:rsidR="00EC693B" w:rsidRPr="00EB54AE" w:rsidRDefault="00CF68C4" w:rsidP="00263852">
      <w:pPr>
        <w:pStyle w:val="NoSpacing"/>
        <w:jc w:val="center"/>
        <w:rPr>
          <w:b/>
          <w:bCs/>
          <w:color w:val="9F9F9F" w:themeColor="text2" w:themeTint="99"/>
          <w:sz w:val="28"/>
          <w:szCs w:val="28"/>
        </w:rPr>
      </w:pPr>
      <w:r w:rsidRPr="00EB54AE">
        <w:rPr>
          <w:b/>
          <w:bCs/>
          <w:color w:val="9F9F9F" w:themeColor="text2" w:themeTint="99"/>
          <w:sz w:val="28"/>
          <w:szCs w:val="28"/>
        </w:rPr>
        <w:t xml:space="preserve">Thinking </w:t>
      </w:r>
      <w:r w:rsidR="00263852" w:rsidRPr="00EB54AE">
        <w:rPr>
          <w:b/>
          <w:bCs/>
          <w:color w:val="9F9F9F" w:themeColor="text2" w:themeTint="99"/>
          <w:sz w:val="28"/>
          <w:szCs w:val="28"/>
        </w:rPr>
        <w:t>about the future</w:t>
      </w:r>
    </w:p>
    <w:p w14:paraId="4777CE76" w14:textId="77777777" w:rsidR="00CF68C4" w:rsidRDefault="00CF68C4" w:rsidP="001554B7">
      <w:pPr>
        <w:pStyle w:val="NoSpacing"/>
        <w:jc w:val="both"/>
      </w:pPr>
    </w:p>
    <w:p w14:paraId="3E8DA353" w14:textId="77777777" w:rsidR="00CF68C4" w:rsidRDefault="00CF68C4" w:rsidP="001554B7">
      <w:pPr>
        <w:pStyle w:val="NoSpacing"/>
        <w:jc w:val="both"/>
      </w:pPr>
    </w:p>
    <w:p w14:paraId="5CB42CD2" w14:textId="52D2F1B8" w:rsidR="00EC693B" w:rsidRDefault="00CF68C4" w:rsidP="001554B7">
      <w:pPr>
        <w:pStyle w:val="NoSpacing"/>
        <w:jc w:val="both"/>
      </w:pPr>
      <w:r>
        <w:t>What do you want to do or achieve in the future that you can’t do now? This could be about living more independently, making more decisions for yourself, travel</w:t>
      </w:r>
      <w:r w:rsidR="00263852">
        <w:t>l</w:t>
      </w:r>
      <w:r>
        <w:t>ing, getting a job, volunteering or finding a hobby, or having better relationships with others. It could also be about spending more time with people who matter to you or having some of the things that are important to you in your life that aren’t there right now.</w:t>
      </w:r>
    </w:p>
    <w:p w14:paraId="0C44F66C" w14:textId="77777777" w:rsidR="00263852" w:rsidRDefault="00263852" w:rsidP="001554B7">
      <w:pPr>
        <w:pStyle w:val="NoSpacing"/>
        <w:jc w:val="both"/>
      </w:pPr>
    </w:p>
    <w:p w14:paraId="52F2AEEE" w14:textId="159CBD9B" w:rsidR="00263852" w:rsidRDefault="00263852" w:rsidP="001554B7">
      <w:pPr>
        <w:pStyle w:val="NoSpacing"/>
        <w:jc w:val="both"/>
      </w:pPr>
      <w:r>
        <w:t>………………………………………………………………………………………………………………………………………………………………………………………………………………………………………………………………………………………………………………………………………………………………………………………………………………………………………………………………………………………………………</w:t>
      </w:r>
      <w:r>
        <w:lastRenderedPageBreak/>
        <w:t>………………………………………………………………………………………………………………………………………………………………………………………………………………………………………………………………………………………………………………………………………………………………………………………………………………………………………………………………………………………………………………………………………………………………………………………………………………………………………………………………………………………………………………………………………………………………………………………………………………………………………………………………………………………………………………………………………………………………………………………………………………………………………………………………………………………………………………………………………………………………………………………………………………………………………………………………………………………………………………………………………………………………………………………………………………………………………………………………………………………………………………………………………………………………………………………………………………………………………………………………………………………………………………………………………………………………………………………………………………………………………………………………………………………………………………………………………………………………………………………………………………………………………………………………………………………………………………………………………………………………………………………………………………………………………………………………………………………………………………………………………………………………………………………………………………………………………………………………………………………………………………………………………………………………………………………………………………………………………………………………………………………………………………………………………………………………………………………………………………………………………………………………………………………………………………………………………………………………………………………………………………………………………………………………………………………………………………………………………………………………………………………………………………………………………………………………………………………………………………………………………………………………………………………………………………………………</w:t>
      </w:r>
      <w:r w:rsidR="00C976A8">
        <w:t>……………………………………………………………………………………………………………………..</w:t>
      </w:r>
    </w:p>
    <w:p w14:paraId="03327E54" w14:textId="77777777" w:rsidR="00C976A8" w:rsidRDefault="00C976A8" w:rsidP="001554B7">
      <w:pPr>
        <w:pStyle w:val="NoSpacing"/>
        <w:jc w:val="both"/>
      </w:pPr>
    </w:p>
    <w:p w14:paraId="5FF10A58" w14:textId="77777777" w:rsidR="00C976A8" w:rsidRDefault="00C976A8" w:rsidP="001554B7">
      <w:pPr>
        <w:pStyle w:val="NoSpacing"/>
        <w:jc w:val="both"/>
      </w:pPr>
    </w:p>
    <w:p w14:paraId="7ECF615C" w14:textId="38AD004B" w:rsidR="00C976A8" w:rsidRDefault="00C976A8" w:rsidP="001554B7">
      <w:pPr>
        <w:pStyle w:val="NoSpacing"/>
        <w:jc w:val="both"/>
      </w:pPr>
      <w:r>
        <w:t>What strengths and skills do you have that might help you get what you want in the future?</w:t>
      </w:r>
    </w:p>
    <w:p w14:paraId="14D299BD" w14:textId="77777777" w:rsidR="00C976A8" w:rsidRDefault="00C976A8" w:rsidP="001554B7">
      <w:pPr>
        <w:pStyle w:val="NoSpacing"/>
        <w:jc w:val="both"/>
      </w:pPr>
    </w:p>
    <w:p w14:paraId="0B62FCEF" w14:textId="277152C3" w:rsidR="00C976A8" w:rsidRDefault="00C976A8" w:rsidP="001554B7">
      <w:pPr>
        <w:pStyle w:val="NoSpacing"/>
        <w:jc w:val="both"/>
      </w:pPr>
      <w:r>
        <w:t>……………………………………………………………………………</w:t>
      </w:r>
      <w:r w:rsidR="003872B5">
        <w:t>……………………………………………………………………………………………………………………………………………………………………………………………………………………………………………………………………………………………………………………………………………………………………………………………………………………………………………………………………………………………………………………………………………………………………………………………………………………………………………………………………………………………………………………………………………………………………………………………………………………………………………………………………………………………………………………………………………………………………………………………………………………………………………………………………………………………………………………………………………………………………………………………………………………………………………………………………………………………………………………………………………………………………………………………………………………………………………………………………………………………………………………………………………………………………………………………………………………………………………………………………………………………………………………………………………………………………………………………………………………………………………………………………………………………………………………………………………………………………………………………………………………………………………………………………………………………………………………………………………………………………………</w:t>
      </w:r>
      <w:r w:rsidR="00F6077C">
        <w:t>…………………………………………………………………………………………………………………………………………………………………………………………………………………………………………………………………………..</w:t>
      </w:r>
    </w:p>
    <w:p w14:paraId="1522C32B" w14:textId="77777777" w:rsidR="007376E8" w:rsidRDefault="007376E8" w:rsidP="002E3BC1">
      <w:pPr>
        <w:pStyle w:val="NoSpacing"/>
        <w:jc w:val="center"/>
        <w:rPr>
          <w:b/>
          <w:bCs/>
          <w:sz w:val="28"/>
          <w:szCs w:val="28"/>
        </w:rPr>
      </w:pPr>
    </w:p>
    <w:p w14:paraId="077A601F" w14:textId="77777777" w:rsidR="007376E8" w:rsidRDefault="007376E8" w:rsidP="002E3BC1">
      <w:pPr>
        <w:pStyle w:val="NoSpacing"/>
        <w:jc w:val="center"/>
        <w:rPr>
          <w:b/>
          <w:bCs/>
          <w:sz w:val="28"/>
          <w:szCs w:val="28"/>
        </w:rPr>
      </w:pPr>
    </w:p>
    <w:p w14:paraId="5A398AD1" w14:textId="77777777" w:rsidR="007376E8" w:rsidRDefault="007376E8" w:rsidP="002E3BC1">
      <w:pPr>
        <w:pStyle w:val="NoSpacing"/>
        <w:jc w:val="center"/>
        <w:rPr>
          <w:b/>
          <w:bCs/>
          <w:sz w:val="28"/>
          <w:szCs w:val="28"/>
        </w:rPr>
      </w:pPr>
    </w:p>
    <w:p w14:paraId="1B6CC6C4" w14:textId="7CC63058" w:rsidR="002E3BC1" w:rsidRPr="001B3B46" w:rsidRDefault="002E3BC1" w:rsidP="002E3BC1">
      <w:pPr>
        <w:pStyle w:val="NoSpacing"/>
        <w:jc w:val="center"/>
        <w:rPr>
          <w:b/>
          <w:bCs/>
          <w:color w:val="9F9F9F" w:themeColor="text2" w:themeTint="99"/>
          <w:sz w:val="28"/>
          <w:szCs w:val="28"/>
        </w:rPr>
      </w:pPr>
      <w:r w:rsidRPr="001B3B46">
        <w:rPr>
          <w:b/>
          <w:bCs/>
          <w:color w:val="9F9F9F" w:themeColor="text2" w:themeTint="99"/>
          <w:sz w:val="28"/>
          <w:szCs w:val="28"/>
        </w:rPr>
        <w:t>Thinking about the future</w:t>
      </w:r>
    </w:p>
    <w:p w14:paraId="2FD2282D" w14:textId="77777777" w:rsidR="002E3BC1" w:rsidRDefault="002E3BC1" w:rsidP="001554B7">
      <w:pPr>
        <w:pStyle w:val="NoSpacing"/>
        <w:jc w:val="both"/>
      </w:pPr>
    </w:p>
    <w:p w14:paraId="520B8790" w14:textId="77777777" w:rsidR="002E3BC1" w:rsidRDefault="002E3BC1" w:rsidP="001554B7">
      <w:pPr>
        <w:pStyle w:val="NoSpacing"/>
        <w:jc w:val="both"/>
      </w:pPr>
    </w:p>
    <w:p w14:paraId="47F8ED29" w14:textId="1D188DFB" w:rsidR="002E3BC1" w:rsidRDefault="002E3BC1" w:rsidP="001554B7">
      <w:pPr>
        <w:pStyle w:val="NoSpacing"/>
        <w:jc w:val="both"/>
      </w:pPr>
      <w:r>
        <w:t xml:space="preserve">What do you want to do or achieve in the future that you can’t do now? Can you think of any technology or equipment that you use or would like to use that may help? For </w:t>
      </w:r>
      <w:proofErr w:type="gramStart"/>
      <w:r>
        <w:t>example</w:t>
      </w:r>
      <w:proofErr w:type="gramEnd"/>
      <w:r>
        <w:t xml:space="preserve"> time keeping, reminders, Skype/Zoom, Google Home, Alexa, Smart Phones, Apps etc</w:t>
      </w:r>
    </w:p>
    <w:p w14:paraId="37E8D2A1" w14:textId="77777777" w:rsidR="002E3BC1" w:rsidRDefault="002E3BC1" w:rsidP="001554B7">
      <w:pPr>
        <w:pStyle w:val="NoSpacing"/>
        <w:jc w:val="both"/>
      </w:pPr>
    </w:p>
    <w:p w14:paraId="682B2256" w14:textId="224EA802" w:rsidR="002E3BC1" w:rsidRDefault="002E3BC1" w:rsidP="001554B7">
      <w:pPr>
        <w:pStyle w:val="NoSpacing"/>
        <w:jc w:val="both"/>
      </w:pPr>
      <w:r>
        <w:lastRenderedPageBreak/>
        <w:t>……………………………………………………………………………………………………………………………………………………………………………………………………………………………………………………………………………………………………………………………………………………………………………………………………………………………………………………………………………………………………………………………………………………………………………………………………………………………………………………………………………………………………………………………………………………………………………………………………………………………………………………………………………………………………………………………………………………………………………………………………………………………………………………………………………………………………………………………………………………………………………………………………………………………………………………………………………………………………………………………………………………</w:t>
      </w:r>
    </w:p>
    <w:p w14:paraId="37EAB54E" w14:textId="77777777" w:rsidR="002E3BC1" w:rsidRDefault="002E3BC1" w:rsidP="001554B7">
      <w:pPr>
        <w:pStyle w:val="NoSpacing"/>
        <w:jc w:val="both"/>
      </w:pPr>
    </w:p>
    <w:p w14:paraId="4D6EFC8B" w14:textId="77777777" w:rsidR="002E3BC1" w:rsidRDefault="002E3BC1" w:rsidP="001554B7">
      <w:pPr>
        <w:pStyle w:val="NoSpacing"/>
        <w:jc w:val="both"/>
      </w:pPr>
    </w:p>
    <w:p w14:paraId="3534941B" w14:textId="2AF8410A" w:rsidR="002E3BC1" w:rsidRDefault="008F1D7E" w:rsidP="001554B7">
      <w:pPr>
        <w:pStyle w:val="NoSpacing"/>
        <w:jc w:val="both"/>
      </w:pPr>
      <w:r>
        <w:t>What support can you get from family, community or friends to do this?</w:t>
      </w:r>
    </w:p>
    <w:p w14:paraId="75AF71F5" w14:textId="77777777" w:rsidR="008F1D7E" w:rsidRDefault="008F1D7E" w:rsidP="001554B7">
      <w:pPr>
        <w:pStyle w:val="NoSpacing"/>
        <w:jc w:val="both"/>
      </w:pPr>
    </w:p>
    <w:p w14:paraId="187E0262" w14:textId="3856A3FB" w:rsidR="008F1D7E" w:rsidRDefault="008F1D7E" w:rsidP="001554B7">
      <w:pPr>
        <w:pStyle w:val="NoSpacing"/>
        <w:jc w:val="both"/>
      </w:pPr>
      <w:r>
        <w:t>……………………………………………………………………………………………………………………………………………………………………………………………………………………………………………………………………………………………………………………………………………………………………………………………………………………………………………………………………………………………………………………………………………………………………………………………………………………………………………………………………………………………………………………………………………………………………………………………………………………………………………………………………………………………………………………………………………………………………………………………………………………………………………………………………………………………………………………………………………………………………………………………………………………………………………………………………………………………………………………………………………………</w:t>
      </w:r>
    </w:p>
    <w:p w14:paraId="46D7AB78" w14:textId="77777777" w:rsidR="008F1D7E" w:rsidRDefault="008F1D7E" w:rsidP="001554B7">
      <w:pPr>
        <w:pStyle w:val="NoSpacing"/>
        <w:jc w:val="both"/>
      </w:pPr>
    </w:p>
    <w:p w14:paraId="74277327" w14:textId="77777777" w:rsidR="008F1D7E" w:rsidRDefault="008F1D7E" w:rsidP="001554B7">
      <w:pPr>
        <w:pStyle w:val="NoSpacing"/>
        <w:jc w:val="both"/>
      </w:pPr>
    </w:p>
    <w:p w14:paraId="6CDE01D0" w14:textId="164A3844" w:rsidR="00A37795" w:rsidRDefault="00A37795" w:rsidP="001554B7">
      <w:pPr>
        <w:pStyle w:val="NoSpacing"/>
        <w:jc w:val="both"/>
      </w:pPr>
      <w:r>
        <w:t>What do you want to do or achieve in the future that you can’t do now? What other support might help?</w:t>
      </w:r>
    </w:p>
    <w:p w14:paraId="152E8D2C" w14:textId="77777777" w:rsidR="00A37795" w:rsidRDefault="00A37795" w:rsidP="001554B7">
      <w:pPr>
        <w:pStyle w:val="NoSpacing"/>
        <w:jc w:val="both"/>
      </w:pPr>
    </w:p>
    <w:p w14:paraId="0095184B" w14:textId="6E70F642" w:rsidR="00A37795" w:rsidRDefault="00A37795" w:rsidP="001554B7">
      <w:pPr>
        <w:pStyle w:val="NoSpacing"/>
        <w:jc w:val="both"/>
      </w:pPr>
      <w:r>
        <w:t>……………………………………………………………………………………………………………………………………………………………………………………………………………………………………………………………………………………………………………………………………………………………………………………………………………………………………………………………………………………………………………………………………………………………………………………………………………………………………………………………………………………………………………………………………………………………………………………………………………………………………………………………………………………………………………………………………………………………………………………………………………………………………………………………………………………………………………………………………………………………………………………………………………………………………………………………………………………………………………………………………………………</w:t>
      </w:r>
    </w:p>
    <w:p w14:paraId="7D9A3B51" w14:textId="77777777" w:rsidR="00A37795" w:rsidRDefault="00A37795" w:rsidP="001554B7">
      <w:pPr>
        <w:pStyle w:val="NoSpacing"/>
        <w:jc w:val="both"/>
      </w:pPr>
    </w:p>
    <w:p w14:paraId="303F6F4E" w14:textId="77777777" w:rsidR="00A37795" w:rsidRDefault="00A37795" w:rsidP="001554B7">
      <w:pPr>
        <w:pStyle w:val="NoSpacing"/>
        <w:jc w:val="both"/>
      </w:pPr>
    </w:p>
    <w:p w14:paraId="1BF09EEA" w14:textId="316CBBA6" w:rsidR="00A37795" w:rsidRDefault="00FC5ABF" w:rsidP="001554B7">
      <w:pPr>
        <w:pStyle w:val="NoSpacing"/>
        <w:jc w:val="both"/>
      </w:pPr>
      <w:r>
        <w:t xml:space="preserve">Do you have anything else that you want your Safe place SA specialist </w:t>
      </w:r>
      <w:r w:rsidR="00033A28">
        <w:t xml:space="preserve">to </w:t>
      </w:r>
      <w:r>
        <w:t>know or understand about you, your support needs and what you want your plan to help you achieve?</w:t>
      </w:r>
    </w:p>
    <w:p w14:paraId="304A19A9" w14:textId="77777777" w:rsidR="00EC693B" w:rsidRDefault="00EC693B" w:rsidP="001554B7">
      <w:pPr>
        <w:pStyle w:val="NoSpacing"/>
        <w:jc w:val="both"/>
      </w:pPr>
    </w:p>
    <w:p w14:paraId="29CB2DE2" w14:textId="77777777" w:rsidR="00033A28" w:rsidRDefault="00033A28" w:rsidP="001554B7">
      <w:pPr>
        <w:pStyle w:val="NoSpacing"/>
        <w:jc w:val="both"/>
      </w:pPr>
    </w:p>
    <w:p w14:paraId="03E8166E" w14:textId="1497BD6E" w:rsidR="008B385A" w:rsidRPr="00300A5C" w:rsidRDefault="00033A28" w:rsidP="00276A09">
      <w:pPr>
        <w:pStyle w:val="NoSpacing"/>
        <w:jc w:val="both"/>
      </w:pPr>
      <w:r>
        <w:t>………………………………………………………………………………………………………………………………………………………………………………………………………………………………………………………………………………………………………………………………………………………………………………………………………………………………………………………………………………………………………………………………………………………………………………………………………………………………………………………………………………………………………………………………………………………………………………………………………………………………………………………………………………………………………………………………………………………………………………………………………………</w:t>
      </w:r>
      <w:r w:rsidR="004A1A77">
        <w:t>………………………………………………………………………………………………………………………………………………………………………………………………………………………………………………………………………………………………………………………………………………………………………………………………………………………………………………………………………………………………………………………………………………………………………………………………………………………………………………………………………………………………………………………………………………………………………………………………………………………………………………………………………………………………………………………………………………………………………………………………………………………………………………………………………………………………………………………………………………………………………………..</w:t>
      </w:r>
    </w:p>
    <w:sectPr w:rsidR="008B385A" w:rsidRPr="00300A5C" w:rsidSect="00F67419">
      <w:headerReference w:type="default" r:id="rId12"/>
      <w:footerReference w:type="default" r:id="rId13"/>
      <w:headerReference w:type="first" r:id="rId14"/>
      <w:footerReference w:type="first" r:id="rId15"/>
      <w:pgSz w:w="12240" w:h="15840" w:code="1"/>
      <w:pgMar w:top="1440" w:right="1080" w:bottom="1440" w:left="108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93462" w14:textId="77777777" w:rsidR="00F67419" w:rsidRDefault="00F67419" w:rsidP="00886D2E">
      <w:pPr>
        <w:spacing w:before="0" w:after="0"/>
      </w:pPr>
      <w:r>
        <w:separator/>
      </w:r>
    </w:p>
  </w:endnote>
  <w:endnote w:type="continuationSeparator" w:id="0">
    <w:p w14:paraId="64B9AB74" w14:textId="77777777" w:rsidR="00F67419" w:rsidRDefault="00F67419" w:rsidP="00886D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708"/>
      <w:gridCol w:w="2576"/>
    </w:tblGrid>
    <w:tr w:rsidR="00FE03ED" w:rsidRPr="00AC2A38" w14:paraId="361C30A8" w14:textId="77777777" w:rsidTr="001F0A0A">
      <w:tc>
        <w:tcPr>
          <w:tcW w:w="2693" w:type="dxa"/>
        </w:tcPr>
        <w:p w14:paraId="46B0F8CB" w14:textId="77777777" w:rsidR="00FE03ED" w:rsidRPr="00AC2A38" w:rsidRDefault="00FE03ED" w:rsidP="00FE03ED">
          <w:pPr>
            <w:pStyle w:val="Footer"/>
            <w:spacing w:before="60" w:after="60"/>
            <w:rPr>
              <w:color w:val="BFBFBF" w:themeColor="accent1"/>
              <w:szCs w:val="18"/>
            </w:rPr>
          </w:pPr>
          <w:r w:rsidRPr="00AC2A38">
            <w:rPr>
              <w:color w:val="BFBFBF" w:themeColor="accent1"/>
              <w:szCs w:val="18"/>
            </w:rPr>
            <w:t xml:space="preserve">Employee Handbook </w:t>
          </w:r>
        </w:p>
      </w:tc>
      <w:tc>
        <w:tcPr>
          <w:tcW w:w="2708" w:type="dxa"/>
        </w:tcPr>
        <w:p w14:paraId="0E456BFA" w14:textId="34E3DCBF" w:rsidR="00FE03ED" w:rsidRPr="00AC2A38" w:rsidRDefault="004B4555" w:rsidP="00FE03ED">
          <w:pPr>
            <w:pStyle w:val="Footer"/>
            <w:spacing w:before="60" w:after="60"/>
            <w:jc w:val="center"/>
            <w:rPr>
              <w:color w:val="BFBFBF" w:themeColor="accent1"/>
              <w:szCs w:val="18"/>
            </w:rPr>
          </w:pPr>
          <w:r>
            <w:rPr>
              <w:color w:val="BFBFBF" w:themeColor="accent1"/>
              <w:szCs w:val="18"/>
            </w:rPr>
            <w:t>Safe Place SA</w:t>
          </w:r>
        </w:p>
      </w:tc>
      <w:tc>
        <w:tcPr>
          <w:tcW w:w="2576" w:type="dxa"/>
        </w:tcPr>
        <w:p w14:paraId="184BFC56" w14:textId="77777777" w:rsidR="00FE03ED" w:rsidRPr="00AC2A38" w:rsidRDefault="00FE03ED" w:rsidP="00FE03ED">
          <w:pPr>
            <w:pStyle w:val="Footer"/>
            <w:spacing w:before="60" w:after="60"/>
            <w:jc w:val="right"/>
            <w:rPr>
              <w:color w:val="BFBFBF" w:themeColor="accent1"/>
              <w:szCs w:val="18"/>
            </w:rPr>
          </w:pPr>
          <w:r w:rsidRPr="00AC2A38">
            <w:rPr>
              <w:color w:val="BFBFBF" w:themeColor="accent1"/>
              <w:szCs w:val="18"/>
            </w:rPr>
            <w:t xml:space="preserve">Page </w:t>
          </w:r>
          <w:r w:rsidRPr="00AC2A38">
            <w:rPr>
              <w:color w:val="BFBFBF" w:themeColor="accent1"/>
              <w:szCs w:val="18"/>
            </w:rPr>
            <w:fldChar w:fldCharType="begin"/>
          </w:r>
          <w:r w:rsidRPr="00AC2A38">
            <w:rPr>
              <w:color w:val="BFBFBF" w:themeColor="accent1"/>
              <w:szCs w:val="18"/>
            </w:rPr>
            <w:instrText xml:space="preserve"> PAGE  \* Arabic  \* MERGEFORMAT </w:instrText>
          </w:r>
          <w:r w:rsidRPr="00AC2A38">
            <w:rPr>
              <w:color w:val="BFBFBF" w:themeColor="accent1"/>
              <w:szCs w:val="18"/>
            </w:rPr>
            <w:fldChar w:fldCharType="separate"/>
          </w:r>
          <w:r w:rsidR="009633FF">
            <w:rPr>
              <w:noProof/>
              <w:color w:val="BFBFBF" w:themeColor="accent1"/>
              <w:szCs w:val="18"/>
            </w:rPr>
            <w:t>3</w:t>
          </w:r>
          <w:r w:rsidRPr="00AC2A38">
            <w:rPr>
              <w:color w:val="BFBFBF" w:themeColor="accent1"/>
              <w:szCs w:val="18"/>
            </w:rPr>
            <w:fldChar w:fldCharType="end"/>
          </w:r>
          <w:r w:rsidRPr="00AC2A38">
            <w:rPr>
              <w:color w:val="BFBFBF" w:themeColor="accent1"/>
              <w:szCs w:val="18"/>
            </w:rPr>
            <w:t xml:space="preserve"> of </w:t>
          </w:r>
          <w:r w:rsidRPr="00AC2A38">
            <w:rPr>
              <w:color w:val="BFBFBF" w:themeColor="accent1"/>
              <w:szCs w:val="18"/>
            </w:rPr>
            <w:fldChar w:fldCharType="begin"/>
          </w:r>
          <w:r w:rsidRPr="00AC2A38">
            <w:rPr>
              <w:color w:val="BFBFBF" w:themeColor="accent1"/>
              <w:szCs w:val="18"/>
            </w:rPr>
            <w:instrText xml:space="preserve"> NUMPAGES  \* Arabic  \* MERGEFORMAT </w:instrText>
          </w:r>
          <w:r w:rsidRPr="00AC2A38">
            <w:rPr>
              <w:color w:val="BFBFBF" w:themeColor="accent1"/>
              <w:szCs w:val="18"/>
            </w:rPr>
            <w:fldChar w:fldCharType="separate"/>
          </w:r>
          <w:r w:rsidR="009633FF">
            <w:rPr>
              <w:noProof/>
              <w:color w:val="BFBFBF" w:themeColor="accent1"/>
              <w:szCs w:val="18"/>
            </w:rPr>
            <w:t>11</w:t>
          </w:r>
          <w:r w:rsidRPr="00AC2A38">
            <w:rPr>
              <w:color w:val="BFBFBF" w:themeColor="accent1"/>
              <w:szCs w:val="18"/>
            </w:rPr>
            <w:fldChar w:fldCharType="end"/>
          </w:r>
        </w:p>
      </w:tc>
    </w:tr>
    <w:tr w:rsidR="00FE03ED" w:rsidRPr="00AC2A38" w14:paraId="6324096B" w14:textId="77777777" w:rsidTr="001F0A0A">
      <w:tc>
        <w:tcPr>
          <w:tcW w:w="2693" w:type="dxa"/>
        </w:tcPr>
        <w:p w14:paraId="72836675" w14:textId="77777777" w:rsidR="00FE03ED" w:rsidRPr="00AC2A38" w:rsidRDefault="00FE03ED" w:rsidP="00FE03ED">
          <w:pPr>
            <w:pStyle w:val="Footer"/>
            <w:spacing w:before="60" w:after="60"/>
            <w:rPr>
              <w:color w:val="BFBFBF" w:themeColor="accent1"/>
              <w:szCs w:val="18"/>
            </w:rPr>
          </w:pPr>
          <w:r w:rsidRPr="00AC2A38">
            <w:rPr>
              <w:color w:val="BFBFBF" w:themeColor="accent1"/>
              <w:szCs w:val="18"/>
            </w:rPr>
            <w:t>Rev.1, &lt;date&gt;</w:t>
          </w:r>
        </w:p>
      </w:tc>
      <w:tc>
        <w:tcPr>
          <w:tcW w:w="2708" w:type="dxa"/>
        </w:tcPr>
        <w:p w14:paraId="35FE9702" w14:textId="77777777" w:rsidR="00FE03ED" w:rsidRPr="00AC2A38" w:rsidRDefault="00FE03ED" w:rsidP="00FE03ED">
          <w:pPr>
            <w:pStyle w:val="Footer"/>
            <w:spacing w:before="60" w:after="60"/>
            <w:rPr>
              <w:color w:val="BFBFBF" w:themeColor="accent1"/>
              <w:szCs w:val="18"/>
            </w:rPr>
          </w:pPr>
        </w:p>
      </w:tc>
      <w:tc>
        <w:tcPr>
          <w:tcW w:w="2576" w:type="dxa"/>
        </w:tcPr>
        <w:p w14:paraId="02F3EEFD" w14:textId="77777777" w:rsidR="00FE03ED" w:rsidRPr="00AC2A38" w:rsidRDefault="00FE03ED" w:rsidP="00FE03ED">
          <w:pPr>
            <w:pStyle w:val="Footer"/>
            <w:spacing w:before="60" w:after="60"/>
            <w:rPr>
              <w:color w:val="BFBFBF" w:themeColor="accent1"/>
              <w:szCs w:val="18"/>
            </w:rPr>
          </w:pPr>
        </w:p>
      </w:tc>
    </w:tr>
  </w:tbl>
  <w:p w14:paraId="788A3FD6" w14:textId="77777777" w:rsidR="00FE03ED" w:rsidRDefault="00FE03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830"/>
      <w:gridCol w:w="3117"/>
    </w:tblGrid>
    <w:tr w:rsidR="00792BB4" w:rsidRPr="00AC2A38" w14:paraId="2DFA4215" w14:textId="77777777" w:rsidTr="00302E2B">
      <w:tc>
        <w:tcPr>
          <w:tcW w:w="3116" w:type="dxa"/>
        </w:tcPr>
        <w:p w14:paraId="75169261" w14:textId="260A256B" w:rsidR="00792BB4" w:rsidRPr="00AC2A38" w:rsidRDefault="00D548B9" w:rsidP="00FE03ED">
          <w:pPr>
            <w:pStyle w:val="Footer"/>
            <w:spacing w:before="60" w:after="60"/>
            <w:rPr>
              <w:color w:val="BFBFBF" w:themeColor="accent1"/>
              <w:szCs w:val="18"/>
            </w:rPr>
          </w:pPr>
          <w:r>
            <w:rPr>
              <w:color w:val="BFBFBF" w:themeColor="accent1"/>
              <w:szCs w:val="18"/>
            </w:rPr>
            <w:t>Planning for your future</w:t>
          </w:r>
        </w:p>
      </w:tc>
      <w:tc>
        <w:tcPr>
          <w:tcW w:w="3830" w:type="dxa"/>
        </w:tcPr>
        <w:p w14:paraId="7DFA8EDE" w14:textId="6B3E8012" w:rsidR="00792BB4" w:rsidRPr="00AC2A38" w:rsidRDefault="004B4555" w:rsidP="00FE03ED">
          <w:pPr>
            <w:pStyle w:val="Footer"/>
            <w:spacing w:before="60" w:after="60"/>
            <w:jc w:val="center"/>
            <w:rPr>
              <w:color w:val="BFBFBF" w:themeColor="accent1"/>
              <w:szCs w:val="18"/>
            </w:rPr>
          </w:pPr>
          <w:r>
            <w:rPr>
              <w:color w:val="BFBFBF" w:themeColor="accent1"/>
              <w:szCs w:val="18"/>
            </w:rPr>
            <w:t>Safe Place SA</w:t>
          </w:r>
        </w:p>
      </w:tc>
      <w:tc>
        <w:tcPr>
          <w:tcW w:w="3117" w:type="dxa"/>
        </w:tcPr>
        <w:p w14:paraId="1047CFC4" w14:textId="77777777" w:rsidR="00792BB4" w:rsidRPr="00AC2A38" w:rsidRDefault="00792BB4" w:rsidP="00FE03ED">
          <w:pPr>
            <w:pStyle w:val="Footer"/>
            <w:spacing w:before="60" w:after="60"/>
            <w:jc w:val="right"/>
            <w:rPr>
              <w:color w:val="BFBFBF" w:themeColor="accent1"/>
              <w:szCs w:val="18"/>
            </w:rPr>
          </w:pPr>
          <w:r w:rsidRPr="00AC2A38">
            <w:rPr>
              <w:color w:val="BFBFBF" w:themeColor="accent1"/>
              <w:szCs w:val="18"/>
            </w:rPr>
            <w:t xml:space="preserve">Page </w:t>
          </w:r>
          <w:r w:rsidRPr="00AC2A38">
            <w:rPr>
              <w:color w:val="BFBFBF" w:themeColor="accent1"/>
              <w:szCs w:val="18"/>
            </w:rPr>
            <w:fldChar w:fldCharType="begin"/>
          </w:r>
          <w:r w:rsidRPr="00AC2A38">
            <w:rPr>
              <w:color w:val="BFBFBF" w:themeColor="accent1"/>
              <w:szCs w:val="18"/>
            </w:rPr>
            <w:instrText xml:space="preserve"> PAGE  \* Arabic  \* MERGEFORMAT </w:instrText>
          </w:r>
          <w:r w:rsidRPr="00AC2A38">
            <w:rPr>
              <w:color w:val="BFBFBF" w:themeColor="accent1"/>
              <w:szCs w:val="18"/>
            </w:rPr>
            <w:fldChar w:fldCharType="separate"/>
          </w:r>
          <w:r w:rsidR="004639B3">
            <w:rPr>
              <w:noProof/>
              <w:color w:val="BFBFBF" w:themeColor="accent1"/>
              <w:szCs w:val="18"/>
            </w:rPr>
            <w:t>6</w:t>
          </w:r>
          <w:r w:rsidRPr="00AC2A38">
            <w:rPr>
              <w:color w:val="BFBFBF" w:themeColor="accent1"/>
              <w:szCs w:val="18"/>
            </w:rPr>
            <w:fldChar w:fldCharType="end"/>
          </w:r>
          <w:r w:rsidRPr="00AC2A38">
            <w:rPr>
              <w:color w:val="BFBFBF" w:themeColor="accent1"/>
              <w:szCs w:val="18"/>
            </w:rPr>
            <w:t xml:space="preserve"> of </w:t>
          </w:r>
          <w:r w:rsidRPr="00AC2A38">
            <w:rPr>
              <w:color w:val="BFBFBF" w:themeColor="accent1"/>
              <w:szCs w:val="18"/>
            </w:rPr>
            <w:fldChar w:fldCharType="begin"/>
          </w:r>
          <w:r w:rsidRPr="00AC2A38">
            <w:rPr>
              <w:color w:val="BFBFBF" w:themeColor="accent1"/>
              <w:szCs w:val="18"/>
            </w:rPr>
            <w:instrText xml:space="preserve"> NUMPAGES  \* Arabic  \* MERGEFORMAT </w:instrText>
          </w:r>
          <w:r w:rsidRPr="00AC2A38">
            <w:rPr>
              <w:color w:val="BFBFBF" w:themeColor="accent1"/>
              <w:szCs w:val="18"/>
            </w:rPr>
            <w:fldChar w:fldCharType="separate"/>
          </w:r>
          <w:r w:rsidR="004639B3">
            <w:rPr>
              <w:noProof/>
              <w:color w:val="BFBFBF" w:themeColor="accent1"/>
              <w:szCs w:val="18"/>
            </w:rPr>
            <w:t>6</w:t>
          </w:r>
          <w:r w:rsidRPr="00AC2A38">
            <w:rPr>
              <w:color w:val="BFBFBF" w:themeColor="accent1"/>
              <w:szCs w:val="18"/>
            </w:rPr>
            <w:fldChar w:fldCharType="end"/>
          </w:r>
        </w:p>
      </w:tc>
    </w:tr>
    <w:tr w:rsidR="00792BB4" w:rsidRPr="00AC2A38" w14:paraId="7A4AB1E8" w14:textId="77777777" w:rsidTr="00302E2B">
      <w:tc>
        <w:tcPr>
          <w:tcW w:w="3116" w:type="dxa"/>
        </w:tcPr>
        <w:p w14:paraId="74C5FC16" w14:textId="4F98E6C3" w:rsidR="00792BB4" w:rsidRPr="00AC2A38" w:rsidRDefault="00792BB4" w:rsidP="00FE03ED">
          <w:pPr>
            <w:pStyle w:val="Footer"/>
            <w:spacing w:before="60" w:after="60"/>
            <w:rPr>
              <w:color w:val="BFBFBF" w:themeColor="accent1"/>
              <w:szCs w:val="18"/>
            </w:rPr>
          </w:pPr>
          <w:r w:rsidRPr="00AC2A38">
            <w:rPr>
              <w:color w:val="BFBFBF" w:themeColor="accent1"/>
              <w:szCs w:val="18"/>
            </w:rPr>
            <w:t>Rev.1, &lt;</w:t>
          </w:r>
          <w:r w:rsidR="00372914">
            <w:rPr>
              <w:color w:val="BFBFBF" w:themeColor="accent1"/>
              <w:szCs w:val="18"/>
            </w:rPr>
            <w:t>2023</w:t>
          </w:r>
          <w:r w:rsidRPr="00AC2A38">
            <w:rPr>
              <w:color w:val="BFBFBF" w:themeColor="accent1"/>
              <w:szCs w:val="18"/>
            </w:rPr>
            <w:t>&gt;</w:t>
          </w:r>
        </w:p>
      </w:tc>
      <w:tc>
        <w:tcPr>
          <w:tcW w:w="3830" w:type="dxa"/>
        </w:tcPr>
        <w:p w14:paraId="6A64DDBD" w14:textId="77777777" w:rsidR="00792BB4" w:rsidRPr="00AC2A38" w:rsidRDefault="00792BB4" w:rsidP="00FE03ED">
          <w:pPr>
            <w:pStyle w:val="Footer"/>
            <w:spacing w:before="60" w:after="60"/>
            <w:rPr>
              <w:color w:val="BFBFBF" w:themeColor="accent1"/>
              <w:szCs w:val="18"/>
            </w:rPr>
          </w:pPr>
        </w:p>
      </w:tc>
      <w:tc>
        <w:tcPr>
          <w:tcW w:w="3117" w:type="dxa"/>
        </w:tcPr>
        <w:p w14:paraId="3A9B7E57" w14:textId="77777777" w:rsidR="00792BB4" w:rsidRPr="00AC2A38" w:rsidRDefault="00792BB4" w:rsidP="00FE03ED">
          <w:pPr>
            <w:pStyle w:val="Footer"/>
            <w:spacing w:before="60" w:after="60"/>
            <w:rPr>
              <w:color w:val="BFBFBF" w:themeColor="accent1"/>
              <w:szCs w:val="18"/>
            </w:rPr>
          </w:pPr>
        </w:p>
      </w:tc>
    </w:tr>
  </w:tbl>
  <w:p w14:paraId="1E981D79" w14:textId="77777777" w:rsidR="00792BB4" w:rsidRDefault="003F68E3">
    <w:pPr>
      <w:pStyle w:val="Footer"/>
    </w:pPr>
    <w:r>
      <w:rPr>
        <w:noProof/>
      </w:rPr>
      <mc:AlternateContent>
        <mc:Choice Requires="wpg">
          <w:drawing>
            <wp:anchor distT="0" distB="0" distL="114300" distR="114300" simplePos="0" relativeHeight="251678720" behindDoc="0" locked="0" layoutInCell="1" allowOverlap="1" wp14:anchorId="00DBCAA3" wp14:editId="0AF98AC9">
              <wp:simplePos x="0" y="0"/>
              <wp:positionH relativeFrom="column">
                <wp:posOffset>1828195</wp:posOffset>
              </wp:positionH>
              <wp:positionV relativeFrom="paragraph">
                <wp:posOffset>226060</wp:posOffset>
              </wp:positionV>
              <wp:extent cx="5503378" cy="226695"/>
              <wp:effectExtent l="0" t="0" r="2540" b="1905"/>
              <wp:wrapNone/>
              <wp:docPr id="11" name="Group 11"/>
              <wp:cNvGraphicFramePr/>
              <a:graphic xmlns:a="http://schemas.openxmlformats.org/drawingml/2006/main">
                <a:graphicData uri="http://schemas.microsoft.com/office/word/2010/wordprocessingGroup">
                  <wpg:wgp>
                    <wpg:cNvGrpSpPr/>
                    <wpg:grpSpPr>
                      <a:xfrm>
                        <a:off x="0" y="0"/>
                        <a:ext cx="5503378" cy="226695"/>
                        <a:chOff x="1181100" y="-9525"/>
                        <a:chExt cx="9329688" cy="438150"/>
                      </a:xfrm>
                    </wpg:grpSpPr>
                    <wps:wsp>
                      <wps:cNvPr id="12" name="Parallelogram 6"/>
                      <wps:cNvSpPr/>
                      <wps:spPr>
                        <a:xfrm>
                          <a:off x="1181100" y="-9525"/>
                          <a:ext cx="5943600" cy="438150"/>
                        </a:xfrm>
                        <a:custGeom>
                          <a:avLst/>
                          <a:gdLst>
                            <a:gd name="connsiteX0" fmla="*/ 0 w 5257800"/>
                            <a:gd name="connsiteY0" fmla="*/ 457200 h 457200"/>
                            <a:gd name="connsiteX1" fmla="*/ 114300 w 5257800"/>
                            <a:gd name="connsiteY1" fmla="*/ 0 h 457200"/>
                            <a:gd name="connsiteX2" fmla="*/ 5257800 w 5257800"/>
                            <a:gd name="connsiteY2" fmla="*/ 0 h 457200"/>
                            <a:gd name="connsiteX3" fmla="*/ 5143500 w 5257800"/>
                            <a:gd name="connsiteY3" fmla="*/ 457200 h 457200"/>
                            <a:gd name="connsiteX4" fmla="*/ 0 w 5257800"/>
                            <a:gd name="connsiteY4" fmla="*/ 457200 h 457200"/>
                            <a:gd name="connsiteX0" fmla="*/ 0 w 5257800"/>
                            <a:gd name="connsiteY0" fmla="*/ 457200 h 457200"/>
                            <a:gd name="connsiteX1" fmla="*/ 457860 w 5257800"/>
                            <a:gd name="connsiteY1" fmla="*/ 0 h 457200"/>
                            <a:gd name="connsiteX2" fmla="*/ 5257800 w 5257800"/>
                            <a:gd name="connsiteY2" fmla="*/ 0 h 457200"/>
                            <a:gd name="connsiteX3" fmla="*/ 5143500 w 5257800"/>
                            <a:gd name="connsiteY3" fmla="*/ 457200 h 457200"/>
                            <a:gd name="connsiteX4" fmla="*/ 0 w 5257800"/>
                            <a:gd name="connsiteY4" fmla="*/ 457200 h 457200"/>
                            <a:gd name="connsiteX0" fmla="*/ 0 w 5257800"/>
                            <a:gd name="connsiteY0" fmla="*/ 457200 h 457200"/>
                            <a:gd name="connsiteX1" fmla="*/ 457860 w 5257800"/>
                            <a:gd name="connsiteY1" fmla="*/ 0 h 457200"/>
                            <a:gd name="connsiteX2" fmla="*/ 5257800 w 5257800"/>
                            <a:gd name="connsiteY2" fmla="*/ 0 h 457200"/>
                            <a:gd name="connsiteX3" fmla="*/ 4810592 w 5257800"/>
                            <a:gd name="connsiteY3" fmla="*/ 457200 h 457200"/>
                            <a:gd name="connsiteX4" fmla="*/ 0 w 5257800"/>
                            <a:gd name="connsiteY4" fmla="*/ 457200 h 4572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57800" h="457200">
                              <a:moveTo>
                                <a:pt x="0" y="457200"/>
                              </a:moveTo>
                              <a:lnTo>
                                <a:pt x="457860" y="0"/>
                              </a:lnTo>
                              <a:lnTo>
                                <a:pt x="5257800" y="0"/>
                              </a:lnTo>
                              <a:lnTo>
                                <a:pt x="4810592" y="457200"/>
                              </a:lnTo>
                              <a:lnTo>
                                <a:pt x="0" y="457200"/>
                              </a:lnTo>
                              <a:close/>
                            </a:path>
                          </a:pathLst>
                        </a:custGeom>
                        <a:gradFill flip="none" rotWithShape="1">
                          <a:gsLst>
                            <a:gs pos="100000">
                              <a:schemeClr val="accent1">
                                <a:lumMod val="40000"/>
                                <a:lumOff val="60000"/>
                              </a:schemeClr>
                            </a:gs>
                            <a:gs pos="53000">
                              <a:schemeClr val="accent2">
                                <a:lumMod val="75000"/>
                              </a:schemeClr>
                            </a:gs>
                            <a:gs pos="0">
                              <a:schemeClr val="accent3"/>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Parallelogram 6"/>
                      <wps:cNvSpPr/>
                      <wps:spPr>
                        <a:xfrm>
                          <a:off x="5390148" y="-9525"/>
                          <a:ext cx="5120640" cy="438150"/>
                        </a:xfrm>
                        <a:custGeom>
                          <a:avLst/>
                          <a:gdLst>
                            <a:gd name="connsiteX0" fmla="*/ 0 w 5257800"/>
                            <a:gd name="connsiteY0" fmla="*/ 457200 h 457200"/>
                            <a:gd name="connsiteX1" fmla="*/ 114300 w 5257800"/>
                            <a:gd name="connsiteY1" fmla="*/ 0 h 457200"/>
                            <a:gd name="connsiteX2" fmla="*/ 5257800 w 5257800"/>
                            <a:gd name="connsiteY2" fmla="*/ 0 h 457200"/>
                            <a:gd name="connsiteX3" fmla="*/ 5143500 w 5257800"/>
                            <a:gd name="connsiteY3" fmla="*/ 457200 h 457200"/>
                            <a:gd name="connsiteX4" fmla="*/ 0 w 5257800"/>
                            <a:gd name="connsiteY4" fmla="*/ 457200 h 457200"/>
                            <a:gd name="connsiteX0" fmla="*/ 0 w 5257800"/>
                            <a:gd name="connsiteY0" fmla="*/ 457200 h 457200"/>
                            <a:gd name="connsiteX1" fmla="*/ 457860 w 5257800"/>
                            <a:gd name="connsiteY1" fmla="*/ 0 h 457200"/>
                            <a:gd name="connsiteX2" fmla="*/ 5257800 w 5257800"/>
                            <a:gd name="connsiteY2" fmla="*/ 0 h 457200"/>
                            <a:gd name="connsiteX3" fmla="*/ 5143500 w 5257800"/>
                            <a:gd name="connsiteY3" fmla="*/ 457200 h 457200"/>
                            <a:gd name="connsiteX4" fmla="*/ 0 w 5257800"/>
                            <a:gd name="connsiteY4" fmla="*/ 457200 h 4572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57800" h="457200">
                              <a:moveTo>
                                <a:pt x="0" y="457200"/>
                              </a:moveTo>
                              <a:lnTo>
                                <a:pt x="457860" y="0"/>
                              </a:lnTo>
                              <a:lnTo>
                                <a:pt x="5257800" y="0"/>
                              </a:lnTo>
                              <a:lnTo>
                                <a:pt x="5143500" y="457200"/>
                              </a:lnTo>
                              <a:lnTo>
                                <a:pt x="0" y="457200"/>
                              </a:lnTo>
                              <a:close/>
                            </a:path>
                          </a:pathLst>
                        </a:custGeom>
                        <a:gradFill flip="none" rotWithShape="1">
                          <a:gsLst>
                            <a:gs pos="100000">
                              <a:schemeClr val="accent1">
                                <a:lumMod val="40000"/>
                                <a:lumOff val="60000"/>
                              </a:schemeClr>
                            </a:gs>
                            <a:gs pos="53000">
                              <a:schemeClr val="accent2">
                                <a:lumMod val="75000"/>
                              </a:schemeClr>
                            </a:gs>
                            <a:gs pos="0">
                              <a:schemeClr val="accent3"/>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1A3DF4" id="Group 11" o:spid="_x0000_s1026" style="position:absolute;margin-left:143.95pt;margin-top:17.8pt;width:433.35pt;height:17.85pt;z-index:251678720;mso-width-relative:margin;mso-height-relative:margin" coordorigin="11811,-95" coordsize="93296,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">
              <v:shape id="Parallelogram 6" o:spid="_x0000_s1027" style="position:absolute;left:11811;top:-95;width:59436;height:4381;visibility:visible;mso-wrap-style:square;v-text-anchor:middle" coordsize="52578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" path="m,457200l457860,,5257800,,4810592,457200,,457200xe" fillcolor="#969696 [3206]" stroked="f" strokeweight="1pt">
                <v:fill color2="#e5e5e5 [1300]" rotate="t" angle="90" colors="0 #969696;34734f #e57300;1 #e5e5e5" focus="100%" type="gradient"/>
                <v:stroke joinstyle="miter"/>
                <v:path arrowok="t" o:connecttype="custom" o:connectlocs="0,438150;517581,0;5943600,0;5438061,438150;0,438150" o:connectangles="0,0,0,0,0"/>
              </v:shape>
              <v:shape id="Parallelogram 6" o:spid="_x0000_s1028" style="position:absolute;left:53901;top:-95;width:51206;height:4381;visibility:visible;mso-wrap-style:square;v-text-anchor:middle" coordsize="52578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" path="m,457200l457860,,5257800,,5143500,457200,,457200xe" fillcolor="#969696 [3206]" stroked="f" strokeweight="1pt">
                <v:fill color2="#e5e5e5 [1300]" rotate="t" angle="90" colors="0 #969696;34734f #e57300;1 #e5e5e5" focus="100%" type="gradient"/>
                <v:stroke joinstyle="miter"/>
                <v:path arrowok="t" o:connecttype="custom" o:connectlocs="0,438150;445916,0;5120640,0;5009322,438150;0,438150" o:connectangles="0,0,0,0,0"/>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117"/>
      <w:gridCol w:w="3117"/>
    </w:tblGrid>
    <w:tr w:rsidR="00792BB4" w:rsidRPr="00AC2A38" w14:paraId="30406BF5" w14:textId="77777777" w:rsidTr="00732002">
      <w:tc>
        <w:tcPr>
          <w:tcW w:w="3828" w:type="dxa"/>
        </w:tcPr>
        <w:p w14:paraId="48B2944D" w14:textId="53732026" w:rsidR="00792BB4" w:rsidRPr="00AC2A38" w:rsidRDefault="001554B7" w:rsidP="00AC2A38">
          <w:pPr>
            <w:pStyle w:val="Footer"/>
            <w:spacing w:before="60" w:after="60"/>
            <w:rPr>
              <w:color w:val="BFBFBF" w:themeColor="accent1"/>
              <w:szCs w:val="18"/>
            </w:rPr>
          </w:pPr>
          <w:r>
            <w:rPr>
              <w:color w:val="BFBFBF" w:themeColor="accent1"/>
              <w:szCs w:val="18"/>
            </w:rPr>
            <w:t>Planning for the future</w:t>
          </w:r>
        </w:p>
      </w:tc>
      <w:tc>
        <w:tcPr>
          <w:tcW w:w="3117" w:type="dxa"/>
        </w:tcPr>
        <w:p w14:paraId="05F030E2" w14:textId="1959A807" w:rsidR="00792BB4" w:rsidRPr="00AC2A38" w:rsidRDefault="004B4555" w:rsidP="00AC2A38">
          <w:pPr>
            <w:pStyle w:val="Footer"/>
            <w:spacing w:before="60" w:after="60"/>
            <w:jc w:val="center"/>
            <w:rPr>
              <w:color w:val="BFBFBF" w:themeColor="accent1"/>
              <w:szCs w:val="18"/>
            </w:rPr>
          </w:pPr>
          <w:r>
            <w:rPr>
              <w:color w:val="BFBFBF" w:themeColor="accent1"/>
              <w:szCs w:val="18"/>
            </w:rPr>
            <w:t>Safe Place SA</w:t>
          </w:r>
        </w:p>
      </w:tc>
      <w:tc>
        <w:tcPr>
          <w:tcW w:w="3117" w:type="dxa"/>
        </w:tcPr>
        <w:p w14:paraId="6A8FF895" w14:textId="77777777" w:rsidR="00792BB4" w:rsidRPr="00AC2A38" w:rsidRDefault="00792BB4" w:rsidP="00AC2A38">
          <w:pPr>
            <w:pStyle w:val="Footer"/>
            <w:spacing w:before="60" w:after="60"/>
            <w:jc w:val="right"/>
            <w:rPr>
              <w:color w:val="BFBFBF" w:themeColor="accent1"/>
              <w:szCs w:val="18"/>
            </w:rPr>
          </w:pPr>
          <w:r w:rsidRPr="00AC2A38">
            <w:rPr>
              <w:color w:val="BFBFBF" w:themeColor="accent1"/>
              <w:szCs w:val="18"/>
            </w:rPr>
            <w:t xml:space="preserve">Page </w:t>
          </w:r>
          <w:r w:rsidRPr="00AC2A38">
            <w:rPr>
              <w:color w:val="BFBFBF" w:themeColor="accent1"/>
              <w:szCs w:val="18"/>
            </w:rPr>
            <w:fldChar w:fldCharType="begin"/>
          </w:r>
          <w:r w:rsidRPr="00AC2A38">
            <w:rPr>
              <w:color w:val="BFBFBF" w:themeColor="accent1"/>
              <w:szCs w:val="18"/>
            </w:rPr>
            <w:instrText xml:space="preserve"> PAGE  \* Arabic  \* MERGEFORMAT </w:instrText>
          </w:r>
          <w:r w:rsidRPr="00AC2A38">
            <w:rPr>
              <w:color w:val="BFBFBF" w:themeColor="accent1"/>
              <w:szCs w:val="18"/>
            </w:rPr>
            <w:fldChar w:fldCharType="separate"/>
          </w:r>
          <w:r w:rsidR="004639B3">
            <w:rPr>
              <w:noProof/>
              <w:color w:val="BFBFBF" w:themeColor="accent1"/>
              <w:szCs w:val="18"/>
            </w:rPr>
            <w:t>1</w:t>
          </w:r>
          <w:r w:rsidRPr="00AC2A38">
            <w:rPr>
              <w:color w:val="BFBFBF" w:themeColor="accent1"/>
              <w:szCs w:val="18"/>
            </w:rPr>
            <w:fldChar w:fldCharType="end"/>
          </w:r>
          <w:r w:rsidRPr="00AC2A38">
            <w:rPr>
              <w:color w:val="BFBFBF" w:themeColor="accent1"/>
              <w:szCs w:val="18"/>
            </w:rPr>
            <w:t xml:space="preserve"> of </w:t>
          </w:r>
          <w:r w:rsidRPr="00AC2A38">
            <w:rPr>
              <w:color w:val="BFBFBF" w:themeColor="accent1"/>
              <w:szCs w:val="18"/>
            </w:rPr>
            <w:fldChar w:fldCharType="begin"/>
          </w:r>
          <w:r w:rsidRPr="00AC2A38">
            <w:rPr>
              <w:color w:val="BFBFBF" w:themeColor="accent1"/>
              <w:szCs w:val="18"/>
            </w:rPr>
            <w:instrText xml:space="preserve"> NUMPAGES  \* Arabic  \* MERGEFORMAT </w:instrText>
          </w:r>
          <w:r w:rsidRPr="00AC2A38">
            <w:rPr>
              <w:color w:val="BFBFBF" w:themeColor="accent1"/>
              <w:szCs w:val="18"/>
            </w:rPr>
            <w:fldChar w:fldCharType="separate"/>
          </w:r>
          <w:r w:rsidR="004639B3">
            <w:rPr>
              <w:noProof/>
              <w:color w:val="BFBFBF" w:themeColor="accent1"/>
              <w:szCs w:val="18"/>
            </w:rPr>
            <w:t>6</w:t>
          </w:r>
          <w:r w:rsidRPr="00AC2A38">
            <w:rPr>
              <w:color w:val="BFBFBF" w:themeColor="accent1"/>
              <w:szCs w:val="18"/>
            </w:rPr>
            <w:fldChar w:fldCharType="end"/>
          </w:r>
        </w:p>
      </w:tc>
    </w:tr>
    <w:tr w:rsidR="00792BB4" w:rsidRPr="00AC2A38" w14:paraId="7C7EBE3E" w14:textId="77777777" w:rsidTr="00732002">
      <w:tc>
        <w:tcPr>
          <w:tcW w:w="3828" w:type="dxa"/>
        </w:tcPr>
        <w:p w14:paraId="327A6B33" w14:textId="6501CCC7" w:rsidR="00792BB4" w:rsidRPr="00AC2A38" w:rsidRDefault="00792BB4" w:rsidP="00AC2A38">
          <w:pPr>
            <w:pStyle w:val="Footer"/>
            <w:spacing w:before="60" w:after="60"/>
            <w:rPr>
              <w:color w:val="BFBFBF" w:themeColor="accent1"/>
              <w:szCs w:val="18"/>
            </w:rPr>
          </w:pPr>
          <w:r w:rsidRPr="00AC2A38">
            <w:rPr>
              <w:color w:val="BFBFBF" w:themeColor="accent1"/>
              <w:szCs w:val="18"/>
            </w:rPr>
            <w:t>Rev.1, &lt;</w:t>
          </w:r>
          <w:r w:rsidR="00372914">
            <w:rPr>
              <w:color w:val="BFBFBF" w:themeColor="accent1"/>
              <w:szCs w:val="18"/>
            </w:rPr>
            <w:t>2023</w:t>
          </w:r>
          <w:r w:rsidRPr="00AC2A38">
            <w:rPr>
              <w:color w:val="BFBFBF" w:themeColor="accent1"/>
              <w:szCs w:val="18"/>
            </w:rPr>
            <w:t>&gt;</w:t>
          </w:r>
        </w:p>
      </w:tc>
      <w:tc>
        <w:tcPr>
          <w:tcW w:w="3117" w:type="dxa"/>
        </w:tcPr>
        <w:p w14:paraId="1D6F4B29" w14:textId="77777777" w:rsidR="00792BB4" w:rsidRPr="00AC2A38" w:rsidRDefault="00792BB4" w:rsidP="00AC2A38">
          <w:pPr>
            <w:pStyle w:val="Footer"/>
            <w:spacing w:before="60" w:after="60"/>
            <w:rPr>
              <w:color w:val="BFBFBF" w:themeColor="accent1"/>
              <w:szCs w:val="18"/>
            </w:rPr>
          </w:pPr>
        </w:p>
      </w:tc>
      <w:tc>
        <w:tcPr>
          <w:tcW w:w="3117" w:type="dxa"/>
        </w:tcPr>
        <w:p w14:paraId="51A3303F" w14:textId="77777777" w:rsidR="00792BB4" w:rsidRPr="00AC2A38" w:rsidRDefault="00792BB4" w:rsidP="00AC2A38">
          <w:pPr>
            <w:pStyle w:val="Footer"/>
            <w:spacing w:before="60" w:after="60"/>
            <w:rPr>
              <w:color w:val="BFBFBF" w:themeColor="accent1"/>
              <w:szCs w:val="18"/>
            </w:rPr>
          </w:pPr>
        </w:p>
      </w:tc>
    </w:tr>
  </w:tbl>
  <w:p w14:paraId="25555D2A" w14:textId="77777777" w:rsidR="00792BB4" w:rsidRDefault="003F68E3">
    <w:pPr>
      <w:pStyle w:val="Footer"/>
    </w:pPr>
    <w:r>
      <w:rPr>
        <w:noProof/>
      </w:rPr>
      <mc:AlternateContent>
        <mc:Choice Requires="wpg">
          <w:drawing>
            <wp:anchor distT="0" distB="0" distL="114300" distR="114300" simplePos="0" relativeHeight="251651584" behindDoc="0" locked="0" layoutInCell="1" allowOverlap="1" wp14:anchorId="224E0402" wp14:editId="25FC8E8B">
              <wp:simplePos x="0" y="0"/>
              <wp:positionH relativeFrom="column">
                <wp:posOffset>1828578</wp:posOffset>
              </wp:positionH>
              <wp:positionV relativeFrom="paragraph">
                <wp:posOffset>250219</wp:posOffset>
              </wp:positionV>
              <wp:extent cx="5503378" cy="226695"/>
              <wp:effectExtent l="0" t="0" r="2540" b="1905"/>
              <wp:wrapNone/>
              <wp:docPr id="14" name="Group 14"/>
              <wp:cNvGraphicFramePr/>
              <a:graphic xmlns:a="http://schemas.openxmlformats.org/drawingml/2006/main">
                <a:graphicData uri="http://schemas.microsoft.com/office/word/2010/wordprocessingGroup">
                  <wpg:wgp>
                    <wpg:cNvGrpSpPr/>
                    <wpg:grpSpPr>
                      <a:xfrm>
                        <a:off x="0" y="0"/>
                        <a:ext cx="5503378" cy="226695"/>
                        <a:chOff x="1181100" y="-9525"/>
                        <a:chExt cx="9329688" cy="438150"/>
                      </a:xfrm>
                    </wpg:grpSpPr>
                    <wps:wsp>
                      <wps:cNvPr id="16" name="Parallelogram 6"/>
                      <wps:cNvSpPr/>
                      <wps:spPr>
                        <a:xfrm>
                          <a:off x="1181100" y="-9525"/>
                          <a:ext cx="5943600" cy="438150"/>
                        </a:xfrm>
                        <a:custGeom>
                          <a:avLst/>
                          <a:gdLst>
                            <a:gd name="connsiteX0" fmla="*/ 0 w 5257800"/>
                            <a:gd name="connsiteY0" fmla="*/ 457200 h 457200"/>
                            <a:gd name="connsiteX1" fmla="*/ 114300 w 5257800"/>
                            <a:gd name="connsiteY1" fmla="*/ 0 h 457200"/>
                            <a:gd name="connsiteX2" fmla="*/ 5257800 w 5257800"/>
                            <a:gd name="connsiteY2" fmla="*/ 0 h 457200"/>
                            <a:gd name="connsiteX3" fmla="*/ 5143500 w 5257800"/>
                            <a:gd name="connsiteY3" fmla="*/ 457200 h 457200"/>
                            <a:gd name="connsiteX4" fmla="*/ 0 w 5257800"/>
                            <a:gd name="connsiteY4" fmla="*/ 457200 h 457200"/>
                            <a:gd name="connsiteX0" fmla="*/ 0 w 5257800"/>
                            <a:gd name="connsiteY0" fmla="*/ 457200 h 457200"/>
                            <a:gd name="connsiteX1" fmla="*/ 457860 w 5257800"/>
                            <a:gd name="connsiteY1" fmla="*/ 0 h 457200"/>
                            <a:gd name="connsiteX2" fmla="*/ 5257800 w 5257800"/>
                            <a:gd name="connsiteY2" fmla="*/ 0 h 457200"/>
                            <a:gd name="connsiteX3" fmla="*/ 5143500 w 5257800"/>
                            <a:gd name="connsiteY3" fmla="*/ 457200 h 457200"/>
                            <a:gd name="connsiteX4" fmla="*/ 0 w 5257800"/>
                            <a:gd name="connsiteY4" fmla="*/ 457200 h 457200"/>
                            <a:gd name="connsiteX0" fmla="*/ 0 w 5257800"/>
                            <a:gd name="connsiteY0" fmla="*/ 457200 h 457200"/>
                            <a:gd name="connsiteX1" fmla="*/ 457860 w 5257800"/>
                            <a:gd name="connsiteY1" fmla="*/ 0 h 457200"/>
                            <a:gd name="connsiteX2" fmla="*/ 5257800 w 5257800"/>
                            <a:gd name="connsiteY2" fmla="*/ 0 h 457200"/>
                            <a:gd name="connsiteX3" fmla="*/ 4810592 w 5257800"/>
                            <a:gd name="connsiteY3" fmla="*/ 457200 h 457200"/>
                            <a:gd name="connsiteX4" fmla="*/ 0 w 5257800"/>
                            <a:gd name="connsiteY4" fmla="*/ 457200 h 4572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57800" h="457200">
                              <a:moveTo>
                                <a:pt x="0" y="457200"/>
                              </a:moveTo>
                              <a:lnTo>
                                <a:pt x="457860" y="0"/>
                              </a:lnTo>
                              <a:lnTo>
                                <a:pt x="5257800" y="0"/>
                              </a:lnTo>
                              <a:lnTo>
                                <a:pt x="4810592" y="457200"/>
                              </a:lnTo>
                              <a:lnTo>
                                <a:pt x="0" y="457200"/>
                              </a:lnTo>
                              <a:close/>
                            </a:path>
                          </a:pathLst>
                        </a:custGeom>
                        <a:gradFill flip="none" rotWithShape="1">
                          <a:gsLst>
                            <a:gs pos="100000">
                              <a:schemeClr val="accent1">
                                <a:lumMod val="40000"/>
                                <a:lumOff val="60000"/>
                              </a:schemeClr>
                            </a:gs>
                            <a:gs pos="53000">
                              <a:schemeClr val="accent2">
                                <a:lumMod val="75000"/>
                              </a:schemeClr>
                            </a:gs>
                            <a:gs pos="0">
                              <a:schemeClr val="accent3"/>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Parallelogram 6"/>
                      <wps:cNvSpPr/>
                      <wps:spPr>
                        <a:xfrm>
                          <a:off x="5390148" y="-9525"/>
                          <a:ext cx="5120640" cy="438150"/>
                        </a:xfrm>
                        <a:custGeom>
                          <a:avLst/>
                          <a:gdLst>
                            <a:gd name="connsiteX0" fmla="*/ 0 w 5257800"/>
                            <a:gd name="connsiteY0" fmla="*/ 457200 h 457200"/>
                            <a:gd name="connsiteX1" fmla="*/ 114300 w 5257800"/>
                            <a:gd name="connsiteY1" fmla="*/ 0 h 457200"/>
                            <a:gd name="connsiteX2" fmla="*/ 5257800 w 5257800"/>
                            <a:gd name="connsiteY2" fmla="*/ 0 h 457200"/>
                            <a:gd name="connsiteX3" fmla="*/ 5143500 w 5257800"/>
                            <a:gd name="connsiteY3" fmla="*/ 457200 h 457200"/>
                            <a:gd name="connsiteX4" fmla="*/ 0 w 5257800"/>
                            <a:gd name="connsiteY4" fmla="*/ 457200 h 457200"/>
                            <a:gd name="connsiteX0" fmla="*/ 0 w 5257800"/>
                            <a:gd name="connsiteY0" fmla="*/ 457200 h 457200"/>
                            <a:gd name="connsiteX1" fmla="*/ 457860 w 5257800"/>
                            <a:gd name="connsiteY1" fmla="*/ 0 h 457200"/>
                            <a:gd name="connsiteX2" fmla="*/ 5257800 w 5257800"/>
                            <a:gd name="connsiteY2" fmla="*/ 0 h 457200"/>
                            <a:gd name="connsiteX3" fmla="*/ 5143500 w 5257800"/>
                            <a:gd name="connsiteY3" fmla="*/ 457200 h 457200"/>
                            <a:gd name="connsiteX4" fmla="*/ 0 w 5257800"/>
                            <a:gd name="connsiteY4" fmla="*/ 457200 h 4572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57800" h="457200">
                              <a:moveTo>
                                <a:pt x="0" y="457200"/>
                              </a:moveTo>
                              <a:lnTo>
                                <a:pt x="457860" y="0"/>
                              </a:lnTo>
                              <a:lnTo>
                                <a:pt x="5257800" y="0"/>
                              </a:lnTo>
                              <a:lnTo>
                                <a:pt x="5143500" y="457200"/>
                              </a:lnTo>
                              <a:lnTo>
                                <a:pt x="0" y="457200"/>
                              </a:lnTo>
                              <a:close/>
                            </a:path>
                          </a:pathLst>
                        </a:custGeom>
                        <a:gradFill flip="none" rotWithShape="1">
                          <a:gsLst>
                            <a:gs pos="100000">
                              <a:schemeClr val="accent1">
                                <a:lumMod val="40000"/>
                                <a:lumOff val="60000"/>
                              </a:schemeClr>
                            </a:gs>
                            <a:gs pos="53000">
                              <a:schemeClr val="accent2">
                                <a:lumMod val="75000"/>
                              </a:schemeClr>
                            </a:gs>
                            <a:gs pos="0">
                              <a:schemeClr val="accent3"/>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2ADC2B" id="Group 14" o:spid="_x0000_s1026" style="position:absolute;margin-left:2in;margin-top:19.7pt;width:433.35pt;height:17.85pt;z-index:251651584;mso-width-relative:margin;mso-height-relative:margin" coordorigin="11811,-95" coordsize="93296,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">
              <v:shape id="Parallelogram 6" o:spid="_x0000_s1027" style="position:absolute;left:11811;top:-95;width:59436;height:4381;visibility:visible;mso-wrap-style:square;v-text-anchor:middle" coordsize="52578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" path="m,457200l457860,,5257800,,4810592,457200,,457200xe" fillcolor="#969696 [3206]" stroked="f" strokeweight="1pt">
                <v:fill color2="#e5e5e5 [1300]" rotate="t" angle="90" colors="0 #969696;34734f #e57300;1 #e5e5e5" focus="100%" type="gradient"/>
                <v:stroke joinstyle="miter"/>
                <v:path arrowok="t" o:connecttype="custom" o:connectlocs="0,438150;517581,0;5943600,0;5438061,438150;0,438150" o:connectangles="0,0,0,0,0"/>
              </v:shape>
              <v:shape id="Parallelogram 6" o:spid="_x0000_s1028" style="position:absolute;left:53901;top:-95;width:51206;height:4381;visibility:visible;mso-wrap-style:square;v-text-anchor:middle" coordsize="52578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" path="m,457200l457860,,5257800,,5143500,457200,,457200xe" fillcolor="#969696 [3206]" stroked="f" strokeweight="1pt">
                <v:fill color2="#e5e5e5 [1300]" rotate="t" angle="90" colors="0 #969696;34734f #e57300;1 #e5e5e5" focus="100%" type="gradient"/>
                <v:stroke joinstyle="miter"/>
                <v:path arrowok="t" o:connecttype="custom" o:connectlocs="0,438150;445916,0;5120640,0;5009322,438150;0,438150" o:connectangles="0,0,0,0,0"/>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6F01D" w14:textId="77777777" w:rsidR="00F67419" w:rsidRDefault="00F67419" w:rsidP="00886D2E">
      <w:pPr>
        <w:spacing w:before="0" w:after="0"/>
      </w:pPr>
      <w:r>
        <w:separator/>
      </w:r>
    </w:p>
  </w:footnote>
  <w:footnote w:type="continuationSeparator" w:id="0">
    <w:p w14:paraId="23C46F24" w14:textId="77777777" w:rsidR="00F67419" w:rsidRDefault="00F67419" w:rsidP="00886D2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D7E1" w14:textId="77777777" w:rsidR="00FE03ED" w:rsidRDefault="001F0A0A">
    <w:pPr>
      <w:pStyle w:val="Header"/>
    </w:pPr>
    <w:r w:rsidRPr="00FE03ED">
      <w:rPr>
        <w:noProof/>
      </w:rPr>
      <mc:AlternateContent>
        <mc:Choice Requires="wpg">
          <w:drawing>
            <wp:anchor distT="0" distB="0" distL="114300" distR="114300" simplePos="0" relativeHeight="251673600" behindDoc="1" locked="0" layoutInCell="1" allowOverlap="1" wp14:anchorId="756FFC74" wp14:editId="6434E1C1">
              <wp:simplePos x="0" y="0"/>
              <wp:positionH relativeFrom="margin">
                <wp:posOffset>-427177</wp:posOffset>
              </wp:positionH>
              <wp:positionV relativeFrom="page">
                <wp:posOffset>621792</wp:posOffset>
              </wp:positionV>
              <wp:extent cx="6055995" cy="8514893"/>
              <wp:effectExtent l="19050" t="0" r="40005" b="38735"/>
              <wp:wrapNone/>
              <wp:docPr id="58" name="Group 58"/>
              <wp:cNvGraphicFramePr/>
              <a:graphic xmlns:a="http://schemas.openxmlformats.org/drawingml/2006/main">
                <a:graphicData uri="http://schemas.microsoft.com/office/word/2010/wordprocessingGroup">
                  <wpg:wgp>
                    <wpg:cNvGrpSpPr/>
                    <wpg:grpSpPr>
                      <a:xfrm>
                        <a:off x="0" y="0"/>
                        <a:ext cx="6055995" cy="8514893"/>
                        <a:chOff x="0" y="0"/>
                        <a:chExt cx="6055996" cy="8690761"/>
                      </a:xfrm>
                    </wpg:grpSpPr>
                    <wps:wsp>
                      <wps:cNvPr id="59" name="Straight Connector 59"/>
                      <wps:cNvCnPr/>
                      <wps:spPr>
                        <a:xfrm rot="5400000">
                          <a:off x="3021331" y="5639851"/>
                          <a:ext cx="0" cy="6035040"/>
                        </a:xfrm>
                        <a:prstGeom prst="line">
                          <a:avLst/>
                        </a:prstGeom>
                        <a:ln w="57150">
                          <a:solidFill>
                            <a:schemeClr val="bg2"/>
                          </a:solidFill>
                        </a:ln>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a:off x="6055996" y="0"/>
                          <a:ext cx="0" cy="8689171"/>
                        </a:xfrm>
                        <a:prstGeom prst="line">
                          <a:avLst/>
                        </a:prstGeom>
                        <a:ln w="57150">
                          <a:gradFill>
                            <a:gsLst>
                              <a:gs pos="77000">
                                <a:schemeClr val="accent1">
                                  <a:lumMod val="45000"/>
                                  <a:lumOff val="55000"/>
                                </a:schemeClr>
                              </a:gs>
                              <a:gs pos="0">
                                <a:schemeClr val="bg2"/>
                              </a:gs>
                              <a:gs pos="100000">
                                <a:schemeClr val="accent1"/>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61" name="Straight Connector 61"/>
                      <wps:cNvCnPr/>
                      <wps:spPr>
                        <a:xfrm rot="5400000">
                          <a:off x="3022283" y="-2991802"/>
                          <a:ext cx="3810" cy="6048375"/>
                        </a:xfrm>
                        <a:prstGeom prst="line">
                          <a:avLst/>
                        </a:prstGeom>
                        <a:ln w="57150">
                          <a:solidFill>
                            <a:schemeClr val="bg2"/>
                          </a:solidFill>
                        </a:ln>
                      </wps:spPr>
                      <wps:style>
                        <a:lnRef idx="1">
                          <a:schemeClr val="accent1"/>
                        </a:lnRef>
                        <a:fillRef idx="0">
                          <a:schemeClr val="accent1"/>
                        </a:fillRef>
                        <a:effectRef idx="0">
                          <a:schemeClr val="accent1"/>
                        </a:effectRef>
                        <a:fontRef idx="minor">
                          <a:schemeClr val="tx1"/>
                        </a:fontRef>
                      </wps:style>
                      <wps:bodyPr/>
                    </wps:wsp>
                    <wps:wsp>
                      <wps:cNvPr id="62" name="Straight Connector 62"/>
                      <wps:cNvCnPr/>
                      <wps:spPr>
                        <a:xfrm>
                          <a:off x="28576" y="20953"/>
                          <a:ext cx="3393" cy="1904117"/>
                        </a:xfrm>
                        <a:prstGeom prst="line">
                          <a:avLst/>
                        </a:prstGeom>
                        <a:ln w="57150">
                          <a:gradFill>
                            <a:gsLst>
                              <a:gs pos="100000">
                                <a:schemeClr val="accent1">
                                  <a:lumMod val="45000"/>
                                  <a:lumOff val="55000"/>
                                </a:schemeClr>
                              </a:gs>
                              <a:gs pos="83000">
                                <a:schemeClr val="tx2"/>
                              </a:gs>
                              <a:gs pos="0">
                                <a:schemeClr val="bg2"/>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31969" y="5912526"/>
                          <a:ext cx="0" cy="2778235"/>
                        </a:xfrm>
                        <a:prstGeom prst="line">
                          <a:avLst/>
                        </a:prstGeom>
                        <a:ln w="57150">
                          <a:gradFill>
                            <a:gsLst>
                              <a:gs pos="0">
                                <a:schemeClr val="bg2"/>
                              </a:gs>
                              <a:gs pos="62000">
                                <a:schemeClr val="accent1"/>
                              </a:gs>
                              <a:gs pos="100000">
                                <a:schemeClr val="tx2"/>
                              </a:gs>
                            </a:gsLst>
                            <a:lin ang="5400000" scaled="1"/>
                          </a:gra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18C50F58" id="Group 58" o:spid="_x0000_s1026" style="position:absolute;margin-left:-33.65pt;margin-top:48.95pt;width:476.85pt;height:670.45pt;z-index:-251642880;mso-position-horizontal-relative:margin;mso-position-vertical-relative:page;mso-height-relative:margin" coordsize="60559,86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">
              <v:line id="Straight Connector 59" o:spid="_x0000_s1027" style="position:absolute;rotation:90;visibility:visible;mso-wrap-style:square" from="30213,56398" to="30213,116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" strokecolor="#f8f8f8 [3214]" strokeweight="4.5pt">
                <v:stroke joinstyle="miter"/>
              </v:line>
              <v:line id="Straight Connector 60" o:spid="_x0000_s1028" style="position:absolute;visibility:visible;mso-wrap-style:square" from="60559,0" to="60559,86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" strokeweight="4.5pt">
                <v:stroke joinstyle="miter"/>
              </v:line>
              <v:line id="Straight Connector 61" o:spid="_x0000_s1029" style="position:absolute;rotation:90;visibility:visible;mso-wrap-style:square" from="30223,-29919" to="30261,30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" strokecolor="#f8f8f8 [3214]" strokeweight="4.5pt">
                <v:stroke joinstyle="miter"/>
              </v:line>
              <v:line id="Straight Connector 62" o:spid="_x0000_s1030" style="position:absolute;visibility:visible;mso-wrap-style:square" from="285,209" to="319,19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" strokeweight="4.5pt">
                <v:stroke joinstyle="miter"/>
              </v:line>
              <v:line id="Straight Connector 63" o:spid="_x0000_s1031" style="position:absolute;visibility:visible;mso-wrap-style:square" from="319,59125" to="319,86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" strokeweight="4.5pt">
                <v:stroke joinstyle="miter"/>
              </v:line>
              <w10:wrap anchorx="margin" anchory="page"/>
            </v:group>
          </w:pict>
        </mc:Fallback>
      </mc:AlternateContent>
    </w:r>
    <w:r w:rsidRPr="00FE03ED">
      <w:rPr>
        <w:noProof/>
      </w:rPr>
      <mc:AlternateContent>
        <mc:Choice Requires="wps">
          <w:drawing>
            <wp:anchor distT="0" distB="0" distL="114300" distR="114300" simplePos="0" relativeHeight="251664384" behindDoc="0" locked="0" layoutInCell="1" allowOverlap="1" wp14:anchorId="5BC58D71" wp14:editId="44D00A35">
              <wp:simplePos x="0" y="0"/>
              <wp:positionH relativeFrom="column">
                <wp:posOffset>-2483332</wp:posOffset>
              </wp:positionH>
              <wp:positionV relativeFrom="page">
                <wp:posOffset>4375150</wp:posOffset>
              </wp:positionV>
              <wp:extent cx="4197985" cy="676275"/>
              <wp:effectExtent l="0" t="0" r="1270" b="0"/>
              <wp:wrapNone/>
              <wp:docPr id="15" name="Text Box 15"/>
              <wp:cNvGraphicFramePr/>
              <a:graphic xmlns:a="http://schemas.openxmlformats.org/drawingml/2006/main">
                <a:graphicData uri="http://schemas.microsoft.com/office/word/2010/wordprocessingShape">
                  <wps:wsp>
                    <wps:cNvSpPr txBox="1"/>
                    <wps:spPr>
                      <a:xfrm rot="5400000">
                        <a:off x="0" y="0"/>
                        <a:ext cx="4197985" cy="676275"/>
                      </a:xfrm>
                      <a:prstGeom prst="rect">
                        <a:avLst/>
                      </a:prstGeom>
                      <a:noFill/>
                      <a:ln w="6350">
                        <a:noFill/>
                      </a:ln>
                    </wps:spPr>
                    <wps:txbx>
                      <w:txbxContent>
                        <w:p w14:paraId="1696CA2C" w14:textId="77777777" w:rsidR="00FE03ED" w:rsidRPr="00903E23" w:rsidRDefault="00FE03ED" w:rsidP="00FE03ED">
                          <w:pPr>
                            <w:rPr>
                              <w:b/>
                              <w:bCs/>
                              <w:color w:val="5F5F5F" w:themeColor="text2"/>
                              <w:sz w:val="48"/>
                              <w:szCs w:val="48"/>
                              <w:lang w:val="en-AU"/>
                            </w:rPr>
                          </w:pPr>
                          <w:r w:rsidRPr="00903E23">
                            <w:rPr>
                              <w:b/>
                              <w:bCs/>
                              <w:color w:val="5F5F5F" w:themeColor="text2"/>
                              <w:sz w:val="48"/>
                              <w:szCs w:val="48"/>
                              <w:lang w:val="en-AU"/>
                            </w:rPr>
                            <w:t>TABLE OF CONTENTS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C58D71" id="_x0000_t202" coordsize="21600,21600" o:spt="202" path="m,l,21600r21600,l21600,xe">
              <v:stroke joinstyle="miter"/>
              <v:path gradientshapeok="t" o:connecttype="rect"/>
            </v:shapetype>
            <v:shape id="Text Box 15" o:spid="_x0000_s1026" type="#_x0000_t202" style="position:absolute;left:0;text-align:left;margin-left:-195.55pt;margin-top:344.5pt;width:330.55pt;height:53.25pt;rotation:90;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" filled="f" stroked="f" strokeweight=".5pt">
              <v:textbox>
                <w:txbxContent>
                  <w:p w14:paraId="1696CA2C" w14:textId="77777777" w:rsidR="00FE03ED" w:rsidRPr="00903E23" w:rsidRDefault="00FE03ED" w:rsidP="00FE03ED">
                    <w:pPr>
                      <w:rPr>
                        <w:b/>
                        <w:bCs/>
                        <w:color w:val="5F5F5F" w:themeColor="text2"/>
                        <w:sz w:val="48"/>
                        <w:szCs w:val="48"/>
                        <w:lang w:val="en-AU"/>
                      </w:rPr>
                    </w:pPr>
                    <w:r w:rsidRPr="00903E23">
                      <w:rPr>
                        <w:b/>
                        <w:bCs/>
                        <w:color w:val="5F5F5F" w:themeColor="text2"/>
                        <w:sz w:val="48"/>
                        <w:szCs w:val="48"/>
                        <w:lang w:val="en-AU"/>
                      </w:rPr>
                      <w:t>TABLE OF CONTENTS</w:t>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C1F0" w14:textId="77777777" w:rsidR="00E35AE0" w:rsidRDefault="00E35AE0">
    <w:pPr>
      <w:pStyle w:val="Header"/>
    </w:pPr>
    <w:r w:rsidRPr="00C97D01">
      <w:rPr>
        <w:noProof/>
      </w:rPr>
      <mc:AlternateContent>
        <mc:Choice Requires="wpg">
          <w:drawing>
            <wp:anchor distT="0" distB="0" distL="114300" distR="114300" simplePos="0" relativeHeight="251661312" behindDoc="0" locked="0" layoutInCell="1" allowOverlap="1" wp14:anchorId="7C246B24" wp14:editId="1C2F46C1">
              <wp:simplePos x="0" y="0"/>
              <wp:positionH relativeFrom="column">
                <wp:posOffset>-2600325</wp:posOffset>
              </wp:positionH>
              <wp:positionV relativeFrom="paragraph">
                <wp:posOffset>-972185</wp:posOffset>
              </wp:positionV>
              <wp:extent cx="11133355" cy="13385518"/>
              <wp:effectExtent l="0" t="0" r="0" b="292735"/>
              <wp:wrapNone/>
              <wp:docPr id="1" name="Group 1"/>
              <wp:cNvGraphicFramePr/>
              <a:graphic xmlns:a="http://schemas.openxmlformats.org/drawingml/2006/main">
                <a:graphicData uri="http://schemas.microsoft.com/office/word/2010/wordprocessingGroup">
                  <wpg:wgp>
                    <wpg:cNvGrpSpPr/>
                    <wpg:grpSpPr>
                      <a:xfrm>
                        <a:off x="0" y="0"/>
                        <a:ext cx="11133355" cy="13385518"/>
                        <a:chOff x="-1" y="-390260"/>
                        <a:chExt cx="11133484" cy="13386102"/>
                      </a:xfrm>
                    </wpg:grpSpPr>
                    <wps:wsp>
                      <wps:cNvPr id="2" name="Rectangle 4"/>
                      <wps:cNvSpPr/>
                      <wps:spPr>
                        <a:xfrm>
                          <a:off x="1371498" y="5753099"/>
                          <a:ext cx="7627620" cy="7242743"/>
                        </a:xfrm>
                        <a:custGeom>
                          <a:avLst/>
                          <a:gdLst>
                            <a:gd name="connsiteX0" fmla="*/ 0 w 7627620"/>
                            <a:gd name="connsiteY0" fmla="*/ 0 h 3874135"/>
                            <a:gd name="connsiteX1" fmla="*/ 7627620 w 7627620"/>
                            <a:gd name="connsiteY1" fmla="*/ 0 h 3874135"/>
                            <a:gd name="connsiteX2" fmla="*/ 7627620 w 7627620"/>
                            <a:gd name="connsiteY2" fmla="*/ 3874135 h 3874135"/>
                            <a:gd name="connsiteX3" fmla="*/ 0 w 7627620"/>
                            <a:gd name="connsiteY3" fmla="*/ 3874135 h 3874135"/>
                            <a:gd name="connsiteX4" fmla="*/ 0 w 7627620"/>
                            <a:gd name="connsiteY4" fmla="*/ 0 h 3874135"/>
                            <a:gd name="connsiteX0" fmla="*/ 0 w 7627620"/>
                            <a:gd name="connsiteY0" fmla="*/ 0 h 3874135"/>
                            <a:gd name="connsiteX1" fmla="*/ 7483241 w 7627620"/>
                            <a:gd name="connsiteY1" fmla="*/ 3681663 h 3874135"/>
                            <a:gd name="connsiteX2" fmla="*/ 7627620 w 7627620"/>
                            <a:gd name="connsiteY2" fmla="*/ 3874135 h 3874135"/>
                            <a:gd name="connsiteX3" fmla="*/ 0 w 7627620"/>
                            <a:gd name="connsiteY3" fmla="*/ 3874135 h 3874135"/>
                            <a:gd name="connsiteX4" fmla="*/ 0 w 7627620"/>
                            <a:gd name="connsiteY4" fmla="*/ 0 h 3874135"/>
                            <a:gd name="connsiteX0" fmla="*/ 0 w 7627620"/>
                            <a:gd name="connsiteY0" fmla="*/ 0 h 3874135"/>
                            <a:gd name="connsiteX1" fmla="*/ 7483241 w 7627620"/>
                            <a:gd name="connsiteY1" fmla="*/ 3874135 h 3874135"/>
                            <a:gd name="connsiteX2" fmla="*/ 7627620 w 7627620"/>
                            <a:gd name="connsiteY2" fmla="*/ 3874135 h 3874135"/>
                            <a:gd name="connsiteX3" fmla="*/ 0 w 7627620"/>
                            <a:gd name="connsiteY3" fmla="*/ 3874135 h 3874135"/>
                            <a:gd name="connsiteX4" fmla="*/ 0 w 7627620"/>
                            <a:gd name="connsiteY4" fmla="*/ 0 h 387413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27620" h="3874135">
                              <a:moveTo>
                                <a:pt x="0" y="0"/>
                              </a:moveTo>
                              <a:lnTo>
                                <a:pt x="7483241" y="3874135"/>
                              </a:lnTo>
                              <a:lnTo>
                                <a:pt x="7627620" y="3874135"/>
                              </a:lnTo>
                              <a:lnTo>
                                <a:pt x="0" y="3874135"/>
                              </a:lnTo>
                              <a:lnTo>
                                <a:pt x="0" y="0"/>
                              </a:lnTo>
                              <a:close/>
                            </a:path>
                          </a:pathLst>
                        </a:custGeom>
                        <a:gradFill>
                          <a:gsLst>
                            <a:gs pos="20000">
                              <a:schemeClr val="bg2"/>
                            </a:gs>
                            <a:gs pos="76000">
                              <a:schemeClr val="accent2"/>
                            </a:gs>
                            <a:gs pos="93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rot="10800000">
                          <a:off x="8218831" y="-390260"/>
                          <a:ext cx="2914652" cy="3990514"/>
                        </a:xfrm>
                        <a:custGeom>
                          <a:avLst/>
                          <a:gdLst>
                            <a:gd name="connsiteX0" fmla="*/ 0 w 2914650"/>
                            <a:gd name="connsiteY0" fmla="*/ 0 h 2209800"/>
                            <a:gd name="connsiteX1" fmla="*/ 2914650 w 2914650"/>
                            <a:gd name="connsiteY1" fmla="*/ 0 h 2209800"/>
                            <a:gd name="connsiteX2" fmla="*/ 2914650 w 2914650"/>
                            <a:gd name="connsiteY2" fmla="*/ 2209800 h 2209800"/>
                            <a:gd name="connsiteX3" fmla="*/ 0 w 2914650"/>
                            <a:gd name="connsiteY3" fmla="*/ 2209800 h 2209800"/>
                            <a:gd name="connsiteX4" fmla="*/ 0 w 2914650"/>
                            <a:gd name="connsiteY4" fmla="*/ 0 h 2209800"/>
                            <a:gd name="connsiteX0" fmla="*/ 0 w 2914650"/>
                            <a:gd name="connsiteY0" fmla="*/ 0 h 2209800"/>
                            <a:gd name="connsiteX1" fmla="*/ 2914650 w 2914650"/>
                            <a:gd name="connsiteY1" fmla="*/ 0 h 2209800"/>
                            <a:gd name="connsiteX2" fmla="*/ 2914650 w 2914650"/>
                            <a:gd name="connsiteY2" fmla="*/ 2209800 h 2209800"/>
                            <a:gd name="connsiteX3" fmla="*/ 0 w 2914650"/>
                            <a:gd name="connsiteY3" fmla="*/ 1619250 h 2209800"/>
                            <a:gd name="connsiteX4" fmla="*/ 0 w 2914650"/>
                            <a:gd name="connsiteY4" fmla="*/ 0 h 2209800"/>
                            <a:gd name="connsiteX0" fmla="*/ 0 w 2914650"/>
                            <a:gd name="connsiteY0" fmla="*/ 0 h 3086100"/>
                            <a:gd name="connsiteX1" fmla="*/ 2914650 w 2914650"/>
                            <a:gd name="connsiteY1" fmla="*/ 876300 h 3086100"/>
                            <a:gd name="connsiteX2" fmla="*/ 2914650 w 2914650"/>
                            <a:gd name="connsiteY2" fmla="*/ 3086100 h 3086100"/>
                            <a:gd name="connsiteX3" fmla="*/ 0 w 2914650"/>
                            <a:gd name="connsiteY3" fmla="*/ 2495550 h 3086100"/>
                            <a:gd name="connsiteX4" fmla="*/ 0 w 2914650"/>
                            <a:gd name="connsiteY4" fmla="*/ 0 h 3086100"/>
                            <a:gd name="connsiteX0" fmla="*/ 0 w 2914650"/>
                            <a:gd name="connsiteY0" fmla="*/ 0 h 3086100"/>
                            <a:gd name="connsiteX1" fmla="*/ 2914650 w 2914650"/>
                            <a:gd name="connsiteY1" fmla="*/ 876300 h 3086100"/>
                            <a:gd name="connsiteX2" fmla="*/ 2914650 w 2914650"/>
                            <a:gd name="connsiteY2" fmla="*/ 3086100 h 3086100"/>
                            <a:gd name="connsiteX3" fmla="*/ 0 w 2914650"/>
                            <a:gd name="connsiteY3" fmla="*/ 2019300 h 3086100"/>
                            <a:gd name="connsiteX4" fmla="*/ 0 w 2914650"/>
                            <a:gd name="connsiteY4" fmla="*/ 0 h 3086100"/>
                            <a:gd name="connsiteX0" fmla="*/ 0 w 2914650"/>
                            <a:gd name="connsiteY0" fmla="*/ 0 h 3086100"/>
                            <a:gd name="connsiteX1" fmla="*/ 2914650 w 2914650"/>
                            <a:gd name="connsiteY1" fmla="*/ 876300 h 3086100"/>
                            <a:gd name="connsiteX2" fmla="*/ 2914650 w 2914650"/>
                            <a:gd name="connsiteY2" fmla="*/ 3086100 h 3086100"/>
                            <a:gd name="connsiteX3" fmla="*/ 0 w 2914650"/>
                            <a:gd name="connsiteY3" fmla="*/ 1733550 h 3086100"/>
                            <a:gd name="connsiteX4" fmla="*/ 0 w 2914650"/>
                            <a:gd name="connsiteY4" fmla="*/ 0 h 3086100"/>
                            <a:gd name="connsiteX0" fmla="*/ 0 w 2914650"/>
                            <a:gd name="connsiteY0" fmla="*/ 0 h 3333750"/>
                            <a:gd name="connsiteX1" fmla="*/ 2914650 w 2914650"/>
                            <a:gd name="connsiteY1" fmla="*/ 1123950 h 3333750"/>
                            <a:gd name="connsiteX2" fmla="*/ 2914650 w 2914650"/>
                            <a:gd name="connsiteY2" fmla="*/ 3333750 h 3333750"/>
                            <a:gd name="connsiteX3" fmla="*/ 0 w 2914650"/>
                            <a:gd name="connsiteY3" fmla="*/ 1981200 h 3333750"/>
                            <a:gd name="connsiteX4" fmla="*/ 0 w 2914650"/>
                            <a:gd name="connsiteY4" fmla="*/ 0 h 3333750"/>
                            <a:gd name="connsiteX0" fmla="*/ 0 w 2914650"/>
                            <a:gd name="connsiteY0" fmla="*/ 0 h 3333750"/>
                            <a:gd name="connsiteX1" fmla="*/ 2914650 w 2914650"/>
                            <a:gd name="connsiteY1" fmla="*/ 1390650 h 3333750"/>
                            <a:gd name="connsiteX2" fmla="*/ 2914650 w 2914650"/>
                            <a:gd name="connsiteY2" fmla="*/ 3333750 h 3333750"/>
                            <a:gd name="connsiteX3" fmla="*/ 0 w 2914650"/>
                            <a:gd name="connsiteY3" fmla="*/ 1981200 h 3333750"/>
                            <a:gd name="connsiteX4" fmla="*/ 0 w 2914650"/>
                            <a:gd name="connsiteY4" fmla="*/ 0 h 3333750"/>
                            <a:gd name="connsiteX0" fmla="*/ 0 w 2914650"/>
                            <a:gd name="connsiteY0" fmla="*/ 0 h 3333750"/>
                            <a:gd name="connsiteX1" fmla="*/ 2914650 w 2914650"/>
                            <a:gd name="connsiteY1" fmla="*/ 1390650 h 3333750"/>
                            <a:gd name="connsiteX2" fmla="*/ 2914650 w 2914650"/>
                            <a:gd name="connsiteY2" fmla="*/ 3333750 h 3333750"/>
                            <a:gd name="connsiteX3" fmla="*/ 0 w 2914650"/>
                            <a:gd name="connsiteY3" fmla="*/ 1766119 h 3333750"/>
                            <a:gd name="connsiteX4" fmla="*/ 0 w 2914650"/>
                            <a:gd name="connsiteY4" fmla="*/ 0 h 3333750"/>
                            <a:gd name="connsiteX0" fmla="*/ 0 w 2914650"/>
                            <a:gd name="connsiteY0" fmla="*/ 0 h 3333750"/>
                            <a:gd name="connsiteX1" fmla="*/ 2914650 w 2914650"/>
                            <a:gd name="connsiteY1" fmla="*/ 1390650 h 3333750"/>
                            <a:gd name="connsiteX2" fmla="*/ 2914650 w 2914650"/>
                            <a:gd name="connsiteY2" fmla="*/ 3333750 h 3333750"/>
                            <a:gd name="connsiteX3" fmla="*/ 0 w 2914650"/>
                            <a:gd name="connsiteY3" fmla="*/ 1613105 h 3333750"/>
                            <a:gd name="connsiteX4" fmla="*/ 0 w 2914650"/>
                            <a:gd name="connsiteY4" fmla="*/ 0 h 3333750"/>
                            <a:gd name="connsiteX0" fmla="*/ 0 w 2914650"/>
                            <a:gd name="connsiteY0" fmla="*/ 0 h 3333750"/>
                            <a:gd name="connsiteX1" fmla="*/ 2914650 w 2914650"/>
                            <a:gd name="connsiteY1" fmla="*/ 1390650 h 3333750"/>
                            <a:gd name="connsiteX2" fmla="*/ 2914650 w 2914650"/>
                            <a:gd name="connsiteY2" fmla="*/ 3333750 h 3333750"/>
                            <a:gd name="connsiteX3" fmla="*/ 0 w 2914650"/>
                            <a:gd name="connsiteY3" fmla="*/ 1914218 h 3333750"/>
                            <a:gd name="connsiteX4" fmla="*/ 0 w 2914650"/>
                            <a:gd name="connsiteY4" fmla="*/ 0 h 3333750"/>
                            <a:gd name="connsiteX0" fmla="*/ 0 w 2914650"/>
                            <a:gd name="connsiteY0" fmla="*/ 0 h 3917156"/>
                            <a:gd name="connsiteX1" fmla="*/ 2914650 w 2914650"/>
                            <a:gd name="connsiteY1" fmla="*/ 1390650 h 3917156"/>
                            <a:gd name="connsiteX2" fmla="*/ 2914650 w 2914650"/>
                            <a:gd name="connsiteY2" fmla="*/ 3917156 h 3917156"/>
                            <a:gd name="connsiteX3" fmla="*/ 0 w 2914650"/>
                            <a:gd name="connsiteY3" fmla="*/ 1914218 h 3917156"/>
                            <a:gd name="connsiteX4" fmla="*/ 0 w 2914650"/>
                            <a:gd name="connsiteY4" fmla="*/ 0 h 3917156"/>
                            <a:gd name="connsiteX0" fmla="*/ 0 w 2914650"/>
                            <a:gd name="connsiteY0" fmla="*/ 0 h 3917156"/>
                            <a:gd name="connsiteX1" fmla="*/ 2914650 w 2914650"/>
                            <a:gd name="connsiteY1" fmla="*/ 1862932 h 3917156"/>
                            <a:gd name="connsiteX2" fmla="*/ 2914650 w 2914650"/>
                            <a:gd name="connsiteY2" fmla="*/ 3917156 h 3917156"/>
                            <a:gd name="connsiteX3" fmla="*/ 0 w 2914650"/>
                            <a:gd name="connsiteY3" fmla="*/ 1914218 h 3917156"/>
                            <a:gd name="connsiteX4" fmla="*/ 0 w 2914650"/>
                            <a:gd name="connsiteY4" fmla="*/ 0 h 3917156"/>
                            <a:gd name="connsiteX0" fmla="*/ 0 w 2914650"/>
                            <a:gd name="connsiteY0" fmla="*/ 0 h 4556125"/>
                            <a:gd name="connsiteX1" fmla="*/ 2914650 w 2914650"/>
                            <a:gd name="connsiteY1" fmla="*/ 2501901 h 4556125"/>
                            <a:gd name="connsiteX2" fmla="*/ 2914650 w 2914650"/>
                            <a:gd name="connsiteY2" fmla="*/ 4556125 h 4556125"/>
                            <a:gd name="connsiteX3" fmla="*/ 0 w 2914650"/>
                            <a:gd name="connsiteY3" fmla="*/ 2553187 h 4556125"/>
                            <a:gd name="connsiteX4" fmla="*/ 0 w 2914650"/>
                            <a:gd name="connsiteY4" fmla="*/ 0 h 4556125"/>
                            <a:gd name="connsiteX0" fmla="*/ 0 w 2914650"/>
                            <a:gd name="connsiteY0" fmla="*/ 0 h 4556125"/>
                            <a:gd name="connsiteX1" fmla="*/ 2914650 w 2914650"/>
                            <a:gd name="connsiteY1" fmla="*/ 2501901 h 4556125"/>
                            <a:gd name="connsiteX2" fmla="*/ 2914650 w 2914650"/>
                            <a:gd name="connsiteY2" fmla="*/ 4556125 h 4556125"/>
                            <a:gd name="connsiteX3" fmla="*/ 0 w 2914650"/>
                            <a:gd name="connsiteY3" fmla="*/ 2108687 h 4556125"/>
                            <a:gd name="connsiteX4" fmla="*/ 0 w 2914650"/>
                            <a:gd name="connsiteY4" fmla="*/ 0 h 4556125"/>
                            <a:gd name="connsiteX0" fmla="*/ 0 w 2914650"/>
                            <a:gd name="connsiteY0" fmla="*/ 0 h 5012322"/>
                            <a:gd name="connsiteX1" fmla="*/ 2914650 w 2914650"/>
                            <a:gd name="connsiteY1" fmla="*/ 2958098 h 5012322"/>
                            <a:gd name="connsiteX2" fmla="*/ 2914650 w 2914650"/>
                            <a:gd name="connsiteY2" fmla="*/ 5012322 h 5012322"/>
                            <a:gd name="connsiteX3" fmla="*/ 0 w 2914650"/>
                            <a:gd name="connsiteY3" fmla="*/ 2564884 h 5012322"/>
                            <a:gd name="connsiteX4" fmla="*/ 0 w 2914650"/>
                            <a:gd name="connsiteY4" fmla="*/ 0 h 5012322"/>
                            <a:gd name="connsiteX0" fmla="*/ 0 w 2914651"/>
                            <a:gd name="connsiteY0" fmla="*/ 0 h 5012322"/>
                            <a:gd name="connsiteX1" fmla="*/ 2914651 w 2914651"/>
                            <a:gd name="connsiteY1" fmla="*/ 3324551 h 5012322"/>
                            <a:gd name="connsiteX2" fmla="*/ 2914650 w 2914651"/>
                            <a:gd name="connsiteY2" fmla="*/ 5012322 h 5012322"/>
                            <a:gd name="connsiteX3" fmla="*/ 0 w 2914651"/>
                            <a:gd name="connsiteY3" fmla="*/ 2564884 h 5012322"/>
                            <a:gd name="connsiteX4" fmla="*/ 0 w 2914651"/>
                            <a:gd name="connsiteY4" fmla="*/ 0 h 5012322"/>
                            <a:gd name="connsiteX0" fmla="*/ 0 w 2914652"/>
                            <a:gd name="connsiteY0" fmla="*/ 0 h 5012322"/>
                            <a:gd name="connsiteX1" fmla="*/ 2914652 w 2914652"/>
                            <a:gd name="connsiteY1" fmla="*/ 3429840 h 5012322"/>
                            <a:gd name="connsiteX2" fmla="*/ 2914650 w 2914652"/>
                            <a:gd name="connsiteY2" fmla="*/ 5012322 h 5012322"/>
                            <a:gd name="connsiteX3" fmla="*/ 0 w 2914652"/>
                            <a:gd name="connsiteY3" fmla="*/ 2564884 h 5012322"/>
                            <a:gd name="connsiteX4" fmla="*/ 0 w 2914652"/>
                            <a:gd name="connsiteY4" fmla="*/ 0 h 5012322"/>
                            <a:gd name="connsiteX0" fmla="*/ 0 w 2914652"/>
                            <a:gd name="connsiteY0" fmla="*/ 0 h 5819499"/>
                            <a:gd name="connsiteX1" fmla="*/ 2914652 w 2914652"/>
                            <a:gd name="connsiteY1" fmla="*/ 4237017 h 5819499"/>
                            <a:gd name="connsiteX2" fmla="*/ 2914650 w 2914652"/>
                            <a:gd name="connsiteY2" fmla="*/ 5819499 h 5819499"/>
                            <a:gd name="connsiteX3" fmla="*/ 0 w 2914652"/>
                            <a:gd name="connsiteY3" fmla="*/ 3372061 h 5819499"/>
                            <a:gd name="connsiteX4" fmla="*/ 0 w 2914652"/>
                            <a:gd name="connsiteY4" fmla="*/ 0 h 581949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14652" h="5819499">
                              <a:moveTo>
                                <a:pt x="0" y="0"/>
                              </a:moveTo>
                              <a:lnTo>
                                <a:pt x="2914652" y="4237017"/>
                              </a:lnTo>
                              <a:cubicBezTo>
                                <a:pt x="2914652" y="4799607"/>
                                <a:pt x="2914650" y="5256909"/>
                                <a:pt x="2914650" y="5819499"/>
                              </a:cubicBezTo>
                              <a:lnTo>
                                <a:pt x="0" y="3372061"/>
                              </a:lnTo>
                              <a:lnTo>
                                <a:pt x="0" y="0"/>
                              </a:lnTo>
                              <a:close/>
                            </a:path>
                          </a:pathLst>
                        </a:custGeom>
                        <a:gradFill>
                          <a:gsLst>
                            <a:gs pos="67000">
                              <a:schemeClr val="bg2"/>
                            </a:gs>
                            <a:gs pos="0">
                              <a:schemeClr val="tx2"/>
                            </a:gs>
                            <a:gs pos="93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ight Triangle 4"/>
                      <wps:cNvSpPr/>
                      <wps:spPr>
                        <a:xfrm rot="442957" flipH="1" flipV="1">
                          <a:off x="7339166" y="-216578"/>
                          <a:ext cx="2838450" cy="2095500"/>
                        </a:xfrm>
                        <a:prstGeom prst="r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rot="18852148">
                          <a:off x="4352121" y="5048316"/>
                          <a:ext cx="697831" cy="9402075"/>
                        </a:xfrm>
                        <a:prstGeom prst="rect">
                          <a:avLst/>
                        </a:prstGeom>
                        <a:gradFill>
                          <a:gsLst>
                            <a:gs pos="0">
                              <a:schemeClr val="bg2"/>
                            </a:gs>
                            <a:gs pos="43000">
                              <a:schemeClr val="tx2"/>
                            </a:gs>
                            <a:gs pos="93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rot="2484104">
                          <a:off x="1658700" y="4886826"/>
                          <a:ext cx="1375354" cy="3103397"/>
                        </a:xfrm>
                        <a:custGeom>
                          <a:avLst/>
                          <a:gdLst>
                            <a:gd name="connsiteX0" fmla="*/ 0 w 817880"/>
                            <a:gd name="connsiteY0" fmla="*/ 0 h 2213610"/>
                            <a:gd name="connsiteX1" fmla="*/ 817880 w 817880"/>
                            <a:gd name="connsiteY1" fmla="*/ 0 h 2213610"/>
                            <a:gd name="connsiteX2" fmla="*/ 817880 w 817880"/>
                            <a:gd name="connsiteY2" fmla="*/ 2213610 h 2213610"/>
                            <a:gd name="connsiteX3" fmla="*/ 0 w 817880"/>
                            <a:gd name="connsiteY3" fmla="*/ 2213610 h 2213610"/>
                            <a:gd name="connsiteX4" fmla="*/ 0 w 817880"/>
                            <a:gd name="connsiteY4" fmla="*/ 0 h 2213610"/>
                            <a:gd name="connsiteX0" fmla="*/ 673768 w 1491648"/>
                            <a:gd name="connsiteY0" fmla="*/ 0 h 2213610"/>
                            <a:gd name="connsiteX1" fmla="*/ 1491648 w 1491648"/>
                            <a:gd name="connsiteY1" fmla="*/ 0 h 2213610"/>
                            <a:gd name="connsiteX2" fmla="*/ 1491648 w 1491648"/>
                            <a:gd name="connsiteY2" fmla="*/ 2213610 h 2213610"/>
                            <a:gd name="connsiteX3" fmla="*/ 0 w 1491648"/>
                            <a:gd name="connsiteY3" fmla="*/ 1972978 h 2213610"/>
                            <a:gd name="connsiteX4" fmla="*/ 673768 w 1491648"/>
                            <a:gd name="connsiteY4" fmla="*/ 0 h 2213610"/>
                            <a:gd name="connsiteX0" fmla="*/ 673768 w 1491648"/>
                            <a:gd name="connsiteY0" fmla="*/ 0 h 1972978"/>
                            <a:gd name="connsiteX1" fmla="*/ 1491648 w 1491648"/>
                            <a:gd name="connsiteY1" fmla="*/ 0 h 1972978"/>
                            <a:gd name="connsiteX2" fmla="*/ 865992 w 1491648"/>
                            <a:gd name="connsiteY2" fmla="*/ 1972978 h 1972978"/>
                            <a:gd name="connsiteX3" fmla="*/ 0 w 1491648"/>
                            <a:gd name="connsiteY3" fmla="*/ 1972978 h 1972978"/>
                            <a:gd name="connsiteX4" fmla="*/ 673768 w 1491648"/>
                            <a:gd name="connsiteY4" fmla="*/ 0 h 1972978"/>
                            <a:gd name="connsiteX0" fmla="*/ 673768 w 1391377"/>
                            <a:gd name="connsiteY0" fmla="*/ 0 h 1972978"/>
                            <a:gd name="connsiteX1" fmla="*/ 1391377 w 1391377"/>
                            <a:gd name="connsiteY1" fmla="*/ 27491 h 1972978"/>
                            <a:gd name="connsiteX2" fmla="*/ 865992 w 1391377"/>
                            <a:gd name="connsiteY2" fmla="*/ 1972978 h 1972978"/>
                            <a:gd name="connsiteX3" fmla="*/ 0 w 1391377"/>
                            <a:gd name="connsiteY3" fmla="*/ 1972978 h 1972978"/>
                            <a:gd name="connsiteX4" fmla="*/ 673768 w 1391377"/>
                            <a:gd name="connsiteY4" fmla="*/ 0 h 1972978"/>
                            <a:gd name="connsiteX0" fmla="*/ 472526 w 1391377"/>
                            <a:gd name="connsiteY0" fmla="*/ 53359 h 1945487"/>
                            <a:gd name="connsiteX1" fmla="*/ 1391377 w 1391377"/>
                            <a:gd name="connsiteY1" fmla="*/ 0 h 1945487"/>
                            <a:gd name="connsiteX2" fmla="*/ 865992 w 1391377"/>
                            <a:gd name="connsiteY2" fmla="*/ 1945487 h 1945487"/>
                            <a:gd name="connsiteX3" fmla="*/ 0 w 1391377"/>
                            <a:gd name="connsiteY3" fmla="*/ 1945487 h 1945487"/>
                            <a:gd name="connsiteX4" fmla="*/ 472526 w 1391377"/>
                            <a:gd name="connsiteY4" fmla="*/ 53359 h 1945487"/>
                            <a:gd name="connsiteX0" fmla="*/ 933441 w 1852292"/>
                            <a:gd name="connsiteY0" fmla="*/ 53359 h 1988251"/>
                            <a:gd name="connsiteX1" fmla="*/ 1852292 w 1852292"/>
                            <a:gd name="connsiteY1" fmla="*/ 0 h 1988251"/>
                            <a:gd name="connsiteX2" fmla="*/ 1326907 w 1852292"/>
                            <a:gd name="connsiteY2" fmla="*/ 1945487 h 1988251"/>
                            <a:gd name="connsiteX3" fmla="*/ 0 w 1852292"/>
                            <a:gd name="connsiteY3" fmla="*/ 1988251 h 1988251"/>
                            <a:gd name="connsiteX4" fmla="*/ 933441 w 1852292"/>
                            <a:gd name="connsiteY4" fmla="*/ 53359 h 1988251"/>
                            <a:gd name="connsiteX0" fmla="*/ 933441 w 1852292"/>
                            <a:gd name="connsiteY0" fmla="*/ 53359 h 2288066"/>
                            <a:gd name="connsiteX1" fmla="*/ 1852292 w 1852292"/>
                            <a:gd name="connsiteY1" fmla="*/ 0 h 2288066"/>
                            <a:gd name="connsiteX2" fmla="*/ 803385 w 1852292"/>
                            <a:gd name="connsiteY2" fmla="*/ 2288066 h 2288066"/>
                            <a:gd name="connsiteX3" fmla="*/ 0 w 1852292"/>
                            <a:gd name="connsiteY3" fmla="*/ 1988251 h 2288066"/>
                            <a:gd name="connsiteX4" fmla="*/ 933441 w 1852292"/>
                            <a:gd name="connsiteY4" fmla="*/ 53359 h 2288066"/>
                            <a:gd name="connsiteX0" fmla="*/ 933441 w 1852292"/>
                            <a:gd name="connsiteY0" fmla="*/ 53359 h 2730416"/>
                            <a:gd name="connsiteX1" fmla="*/ 1852292 w 1852292"/>
                            <a:gd name="connsiteY1" fmla="*/ 0 h 2730416"/>
                            <a:gd name="connsiteX2" fmla="*/ 786628 w 1852292"/>
                            <a:gd name="connsiteY2" fmla="*/ 2730416 h 2730416"/>
                            <a:gd name="connsiteX3" fmla="*/ 0 w 1852292"/>
                            <a:gd name="connsiteY3" fmla="*/ 1988251 h 2730416"/>
                            <a:gd name="connsiteX4" fmla="*/ 933441 w 1852292"/>
                            <a:gd name="connsiteY4" fmla="*/ 53359 h 2730416"/>
                            <a:gd name="connsiteX0" fmla="*/ 933441 w 1852292"/>
                            <a:gd name="connsiteY0" fmla="*/ 53359 h 2730416"/>
                            <a:gd name="connsiteX1" fmla="*/ 1852292 w 1852292"/>
                            <a:gd name="connsiteY1" fmla="*/ 0 h 2730416"/>
                            <a:gd name="connsiteX2" fmla="*/ 786628 w 1852292"/>
                            <a:gd name="connsiteY2" fmla="*/ 2730416 h 2730416"/>
                            <a:gd name="connsiteX3" fmla="*/ 0 w 1852292"/>
                            <a:gd name="connsiteY3" fmla="*/ 1988251 h 2730416"/>
                            <a:gd name="connsiteX4" fmla="*/ 122444 w 1852292"/>
                            <a:gd name="connsiteY4" fmla="*/ 1956716 h 2730416"/>
                            <a:gd name="connsiteX5" fmla="*/ 933441 w 1852292"/>
                            <a:gd name="connsiteY5" fmla="*/ 53359 h 2730416"/>
                            <a:gd name="connsiteX0" fmla="*/ 933441 w 1852292"/>
                            <a:gd name="connsiteY0" fmla="*/ 53359 h 2730416"/>
                            <a:gd name="connsiteX1" fmla="*/ 1852292 w 1852292"/>
                            <a:gd name="connsiteY1" fmla="*/ 0 h 2730416"/>
                            <a:gd name="connsiteX2" fmla="*/ 786628 w 1852292"/>
                            <a:gd name="connsiteY2" fmla="*/ 2730416 h 2730416"/>
                            <a:gd name="connsiteX3" fmla="*/ 0 w 1852292"/>
                            <a:gd name="connsiteY3" fmla="*/ 1988251 h 2730416"/>
                            <a:gd name="connsiteX4" fmla="*/ 175146 w 1852292"/>
                            <a:gd name="connsiteY4" fmla="*/ 2037274 h 2730416"/>
                            <a:gd name="connsiteX5" fmla="*/ 933441 w 1852292"/>
                            <a:gd name="connsiteY5" fmla="*/ 53359 h 2730416"/>
                            <a:gd name="connsiteX0" fmla="*/ 828895 w 1852292"/>
                            <a:gd name="connsiteY0" fmla="*/ 0 h 2880815"/>
                            <a:gd name="connsiteX1" fmla="*/ 1852292 w 1852292"/>
                            <a:gd name="connsiteY1" fmla="*/ 150399 h 2880815"/>
                            <a:gd name="connsiteX2" fmla="*/ 786628 w 1852292"/>
                            <a:gd name="connsiteY2" fmla="*/ 2880815 h 2880815"/>
                            <a:gd name="connsiteX3" fmla="*/ 0 w 1852292"/>
                            <a:gd name="connsiteY3" fmla="*/ 2138650 h 2880815"/>
                            <a:gd name="connsiteX4" fmla="*/ 175146 w 1852292"/>
                            <a:gd name="connsiteY4" fmla="*/ 2187673 h 2880815"/>
                            <a:gd name="connsiteX5" fmla="*/ 828895 w 1852292"/>
                            <a:gd name="connsiteY5" fmla="*/ 0 h 2880815"/>
                            <a:gd name="connsiteX0" fmla="*/ 828895 w 1579588"/>
                            <a:gd name="connsiteY0" fmla="*/ 0 h 2880815"/>
                            <a:gd name="connsiteX1" fmla="*/ 1579588 w 1579588"/>
                            <a:gd name="connsiteY1" fmla="*/ 41257 h 2880815"/>
                            <a:gd name="connsiteX2" fmla="*/ 786628 w 1579588"/>
                            <a:gd name="connsiteY2" fmla="*/ 2880815 h 2880815"/>
                            <a:gd name="connsiteX3" fmla="*/ 0 w 1579588"/>
                            <a:gd name="connsiteY3" fmla="*/ 2138650 h 2880815"/>
                            <a:gd name="connsiteX4" fmla="*/ 175146 w 1579588"/>
                            <a:gd name="connsiteY4" fmla="*/ 2187673 h 2880815"/>
                            <a:gd name="connsiteX5" fmla="*/ 828895 w 1579588"/>
                            <a:gd name="connsiteY5" fmla="*/ 0 h 2880815"/>
                            <a:gd name="connsiteX0" fmla="*/ 828895 w 1579588"/>
                            <a:gd name="connsiteY0" fmla="*/ 0 h 2964342"/>
                            <a:gd name="connsiteX1" fmla="*/ 1579588 w 1579588"/>
                            <a:gd name="connsiteY1" fmla="*/ 41257 h 2964342"/>
                            <a:gd name="connsiteX2" fmla="*/ 834801 w 1579588"/>
                            <a:gd name="connsiteY2" fmla="*/ 2964342 h 2964342"/>
                            <a:gd name="connsiteX3" fmla="*/ 0 w 1579588"/>
                            <a:gd name="connsiteY3" fmla="*/ 2138650 h 2964342"/>
                            <a:gd name="connsiteX4" fmla="*/ 175146 w 1579588"/>
                            <a:gd name="connsiteY4" fmla="*/ 2187673 h 2964342"/>
                            <a:gd name="connsiteX5" fmla="*/ 828895 w 1579588"/>
                            <a:gd name="connsiteY5" fmla="*/ 0 h 2964342"/>
                            <a:gd name="connsiteX0" fmla="*/ 828895 w 1737311"/>
                            <a:gd name="connsiteY0" fmla="*/ 0 h 2964342"/>
                            <a:gd name="connsiteX1" fmla="*/ 1737311 w 1737311"/>
                            <a:gd name="connsiteY1" fmla="*/ 240997 h 2964342"/>
                            <a:gd name="connsiteX2" fmla="*/ 834801 w 1737311"/>
                            <a:gd name="connsiteY2" fmla="*/ 2964342 h 2964342"/>
                            <a:gd name="connsiteX3" fmla="*/ 0 w 1737311"/>
                            <a:gd name="connsiteY3" fmla="*/ 2138650 h 2964342"/>
                            <a:gd name="connsiteX4" fmla="*/ 175146 w 1737311"/>
                            <a:gd name="connsiteY4" fmla="*/ 2187673 h 2964342"/>
                            <a:gd name="connsiteX5" fmla="*/ 828895 w 1737311"/>
                            <a:gd name="connsiteY5" fmla="*/ 0 h 2964342"/>
                            <a:gd name="connsiteX0" fmla="*/ 844660 w 1737311"/>
                            <a:gd name="connsiteY0" fmla="*/ 0 h 2984206"/>
                            <a:gd name="connsiteX1" fmla="*/ 1737311 w 1737311"/>
                            <a:gd name="connsiteY1" fmla="*/ 260861 h 2984206"/>
                            <a:gd name="connsiteX2" fmla="*/ 834801 w 1737311"/>
                            <a:gd name="connsiteY2" fmla="*/ 2984206 h 2984206"/>
                            <a:gd name="connsiteX3" fmla="*/ 0 w 1737311"/>
                            <a:gd name="connsiteY3" fmla="*/ 2158514 h 2984206"/>
                            <a:gd name="connsiteX4" fmla="*/ 175146 w 1737311"/>
                            <a:gd name="connsiteY4" fmla="*/ 2207537 h 2984206"/>
                            <a:gd name="connsiteX5" fmla="*/ 844660 w 1737311"/>
                            <a:gd name="connsiteY5" fmla="*/ 0 h 2984206"/>
                            <a:gd name="connsiteX0" fmla="*/ 362590 w 1737311"/>
                            <a:gd name="connsiteY0" fmla="*/ 0 h 3291715"/>
                            <a:gd name="connsiteX1" fmla="*/ 1737311 w 1737311"/>
                            <a:gd name="connsiteY1" fmla="*/ 568370 h 3291715"/>
                            <a:gd name="connsiteX2" fmla="*/ 834801 w 1737311"/>
                            <a:gd name="connsiteY2" fmla="*/ 3291715 h 3291715"/>
                            <a:gd name="connsiteX3" fmla="*/ 0 w 1737311"/>
                            <a:gd name="connsiteY3" fmla="*/ 2466023 h 3291715"/>
                            <a:gd name="connsiteX4" fmla="*/ 175146 w 1737311"/>
                            <a:gd name="connsiteY4" fmla="*/ 2515046 h 3291715"/>
                            <a:gd name="connsiteX5" fmla="*/ 362590 w 1737311"/>
                            <a:gd name="connsiteY5" fmla="*/ 0 h 3291715"/>
                            <a:gd name="connsiteX0" fmla="*/ 362590 w 1375818"/>
                            <a:gd name="connsiteY0" fmla="*/ 0 h 3291715"/>
                            <a:gd name="connsiteX1" fmla="*/ 1375818 w 1375818"/>
                            <a:gd name="connsiteY1" fmla="*/ 1047725 h 3291715"/>
                            <a:gd name="connsiteX2" fmla="*/ 834801 w 1375818"/>
                            <a:gd name="connsiteY2" fmla="*/ 3291715 h 3291715"/>
                            <a:gd name="connsiteX3" fmla="*/ 0 w 1375818"/>
                            <a:gd name="connsiteY3" fmla="*/ 2466023 h 3291715"/>
                            <a:gd name="connsiteX4" fmla="*/ 175146 w 1375818"/>
                            <a:gd name="connsiteY4" fmla="*/ 2515046 h 3291715"/>
                            <a:gd name="connsiteX5" fmla="*/ 362590 w 1375818"/>
                            <a:gd name="connsiteY5" fmla="*/ 0 h 3291715"/>
                            <a:gd name="connsiteX0" fmla="*/ 642601 w 1375818"/>
                            <a:gd name="connsiteY0" fmla="*/ 0 h 2986337"/>
                            <a:gd name="connsiteX1" fmla="*/ 1375818 w 1375818"/>
                            <a:gd name="connsiteY1" fmla="*/ 742347 h 2986337"/>
                            <a:gd name="connsiteX2" fmla="*/ 834801 w 1375818"/>
                            <a:gd name="connsiteY2" fmla="*/ 2986337 h 2986337"/>
                            <a:gd name="connsiteX3" fmla="*/ 0 w 1375818"/>
                            <a:gd name="connsiteY3" fmla="*/ 2160645 h 2986337"/>
                            <a:gd name="connsiteX4" fmla="*/ 175146 w 1375818"/>
                            <a:gd name="connsiteY4" fmla="*/ 2209668 h 2986337"/>
                            <a:gd name="connsiteX5" fmla="*/ 642601 w 1375818"/>
                            <a:gd name="connsiteY5" fmla="*/ 0 h 29863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75818" h="2986337">
                              <a:moveTo>
                                <a:pt x="642601" y="0"/>
                              </a:moveTo>
                              <a:lnTo>
                                <a:pt x="1375818" y="742347"/>
                              </a:lnTo>
                              <a:lnTo>
                                <a:pt x="834801" y="2986337"/>
                              </a:lnTo>
                              <a:lnTo>
                                <a:pt x="0" y="2160645"/>
                              </a:lnTo>
                              <a:cubicBezTo>
                                <a:pt x="5680" y="2096428"/>
                                <a:pt x="169466" y="2273885"/>
                                <a:pt x="175146" y="2209668"/>
                              </a:cubicBezTo>
                              <a:lnTo>
                                <a:pt x="642601" y="0"/>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5"/>
                      <wps:cNvSpPr/>
                      <wps:spPr>
                        <a:xfrm rot="1128812">
                          <a:off x="1373320" y="3801953"/>
                          <a:ext cx="2422785" cy="2167742"/>
                        </a:xfrm>
                        <a:custGeom>
                          <a:avLst/>
                          <a:gdLst>
                            <a:gd name="connsiteX0" fmla="*/ 0 w 2333625"/>
                            <a:gd name="connsiteY0" fmla="*/ 0 h 1611630"/>
                            <a:gd name="connsiteX1" fmla="*/ 2333625 w 2333625"/>
                            <a:gd name="connsiteY1" fmla="*/ 0 h 1611630"/>
                            <a:gd name="connsiteX2" fmla="*/ 2333625 w 2333625"/>
                            <a:gd name="connsiteY2" fmla="*/ 1611630 h 1611630"/>
                            <a:gd name="connsiteX3" fmla="*/ 0 w 2333625"/>
                            <a:gd name="connsiteY3" fmla="*/ 1611630 h 1611630"/>
                            <a:gd name="connsiteX4" fmla="*/ 0 w 2333625"/>
                            <a:gd name="connsiteY4" fmla="*/ 0 h 1611630"/>
                            <a:gd name="connsiteX0" fmla="*/ 0 w 2333625"/>
                            <a:gd name="connsiteY0" fmla="*/ 0 h 3176337"/>
                            <a:gd name="connsiteX1" fmla="*/ 2333625 w 2333625"/>
                            <a:gd name="connsiteY1" fmla="*/ 0 h 3176337"/>
                            <a:gd name="connsiteX2" fmla="*/ 2333625 w 2333625"/>
                            <a:gd name="connsiteY2" fmla="*/ 3176337 h 3176337"/>
                            <a:gd name="connsiteX3" fmla="*/ 0 w 2333625"/>
                            <a:gd name="connsiteY3" fmla="*/ 1611630 h 3176337"/>
                            <a:gd name="connsiteX4" fmla="*/ 0 w 2333625"/>
                            <a:gd name="connsiteY4" fmla="*/ 0 h 3176337"/>
                            <a:gd name="connsiteX0" fmla="*/ 0 w 2333625"/>
                            <a:gd name="connsiteY0" fmla="*/ 0 h 3176337"/>
                            <a:gd name="connsiteX1" fmla="*/ 2333625 w 2333625"/>
                            <a:gd name="connsiteY1" fmla="*/ 216530 h 3176337"/>
                            <a:gd name="connsiteX2" fmla="*/ 2333625 w 2333625"/>
                            <a:gd name="connsiteY2" fmla="*/ 3176337 h 3176337"/>
                            <a:gd name="connsiteX3" fmla="*/ 0 w 2333625"/>
                            <a:gd name="connsiteY3" fmla="*/ 1611630 h 3176337"/>
                            <a:gd name="connsiteX4" fmla="*/ 0 w 2333625"/>
                            <a:gd name="connsiteY4" fmla="*/ 0 h 3176337"/>
                            <a:gd name="connsiteX0" fmla="*/ 0 w 2333625"/>
                            <a:gd name="connsiteY0" fmla="*/ 0 h 3176337"/>
                            <a:gd name="connsiteX1" fmla="*/ 2333625 w 2333625"/>
                            <a:gd name="connsiteY1" fmla="*/ 1515709 h 3176337"/>
                            <a:gd name="connsiteX2" fmla="*/ 2333625 w 2333625"/>
                            <a:gd name="connsiteY2" fmla="*/ 3176337 h 3176337"/>
                            <a:gd name="connsiteX3" fmla="*/ 0 w 2333625"/>
                            <a:gd name="connsiteY3" fmla="*/ 1611630 h 3176337"/>
                            <a:gd name="connsiteX4" fmla="*/ 0 w 2333625"/>
                            <a:gd name="connsiteY4" fmla="*/ 0 h 3176337"/>
                            <a:gd name="connsiteX0" fmla="*/ 0 w 2333625"/>
                            <a:gd name="connsiteY0" fmla="*/ 0 h 3176337"/>
                            <a:gd name="connsiteX1" fmla="*/ 1925833 w 2333625"/>
                            <a:gd name="connsiteY1" fmla="*/ 1276791 h 3176337"/>
                            <a:gd name="connsiteX2" fmla="*/ 2333625 w 2333625"/>
                            <a:gd name="connsiteY2" fmla="*/ 3176337 h 3176337"/>
                            <a:gd name="connsiteX3" fmla="*/ 0 w 2333625"/>
                            <a:gd name="connsiteY3" fmla="*/ 1611630 h 3176337"/>
                            <a:gd name="connsiteX4" fmla="*/ 0 w 2333625"/>
                            <a:gd name="connsiteY4" fmla="*/ 0 h 3176337"/>
                            <a:gd name="connsiteX0" fmla="*/ 0 w 2333625"/>
                            <a:gd name="connsiteY0" fmla="*/ 0 h 3176337"/>
                            <a:gd name="connsiteX1" fmla="*/ 2068779 w 2333625"/>
                            <a:gd name="connsiteY1" fmla="*/ 1242286 h 3176337"/>
                            <a:gd name="connsiteX2" fmla="*/ 2333625 w 2333625"/>
                            <a:gd name="connsiteY2" fmla="*/ 3176337 h 3176337"/>
                            <a:gd name="connsiteX3" fmla="*/ 0 w 2333625"/>
                            <a:gd name="connsiteY3" fmla="*/ 1611630 h 3176337"/>
                            <a:gd name="connsiteX4" fmla="*/ 0 w 2333625"/>
                            <a:gd name="connsiteY4" fmla="*/ 0 h 3176337"/>
                            <a:gd name="connsiteX0" fmla="*/ 0 w 2333625"/>
                            <a:gd name="connsiteY0" fmla="*/ 0 h 3176337"/>
                            <a:gd name="connsiteX1" fmla="*/ 1910704 w 2333625"/>
                            <a:gd name="connsiteY1" fmla="*/ 1237557 h 3176337"/>
                            <a:gd name="connsiteX2" fmla="*/ 2333625 w 2333625"/>
                            <a:gd name="connsiteY2" fmla="*/ 3176337 h 3176337"/>
                            <a:gd name="connsiteX3" fmla="*/ 0 w 2333625"/>
                            <a:gd name="connsiteY3" fmla="*/ 1611630 h 3176337"/>
                            <a:gd name="connsiteX4" fmla="*/ 0 w 2333625"/>
                            <a:gd name="connsiteY4" fmla="*/ 0 h 3176337"/>
                            <a:gd name="connsiteX0" fmla="*/ 0 w 2333625"/>
                            <a:gd name="connsiteY0" fmla="*/ 0 h 3176337"/>
                            <a:gd name="connsiteX1" fmla="*/ 1966206 w 2333625"/>
                            <a:gd name="connsiteY1" fmla="*/ 1230758 h 3176337"/>
                            <a:gd name="connsiteX2" fmla="*/ 2333625 w 2333625"/>
                            <a:gd name="connsiteY2" fmla="*/ 3176337 h 3176337"/>
                            <a:gd name="connsiteX3" fmla="*/ 0 w 2333625"/>
                            <a:gd name="connsiteY3" fmla="*/ 1611630 h 3176337"/>
                            <a:gd name="connsiteX4" fmla="*/ 0 w 2333625"/>
                            <a:gd name="connsiteY4" fmla="*/ 0 h 3176337"/>
                            <a:gd name="connsiteX0" fmla="*/ 0 w 2391154"/>
                            <a:gd name="connsiteY0" fmla="*/ 0 h 3147608"/>
                            <a:gd name="connsiteX1" fmla="*/ 1966206 w 2391154"/>
                            <a:gd name="connsiteY1" fmla="*/ 1230758 h 3147608"/>
                            <a:gd name="connsiteX2" fmla="*/ 2391154 w 2391154"/>
                            <a:gd name="connsiteY2" fmla="*/ 3147608 h 3147608"/>
                            <a:gd name="connsiteX3" fmla="*/ 0 w 2391154"/>
                            <a:gd name="connsiteY3" fmla="*/ 1611630 h 3147608"/>
                            <a:gd name="connsiteX4" fmla="*/ 0 w 2391154"/>
                            <a:gd name="connsiteY4" fmla="*/ 0 h 3147608"/>
                            <a:gd name="connsiteX0" fmla="*/ 0 w 2378369"/>
                            <a:gd name="connsiteY0" fmla="*/ 0 h 3153994"/>
                            <a:gd name="connsiteX1" fmla="*/ 1966206 w 2378369"/>
                            <a:gd name="connsiteY1" fmla="*/ 1230758 h 3153994"/>
                            <a:gd name="connsiteX2" fmla="*/ 2378369 w 2378369"/>
                            <a:gd name="connsiteY2" fmla="*/ 3153993 h 3153994"/>
                            <a:gd name="connsiteX3" fmla="*/ 0 w 2378369"/>
                            <a:gd name="connsiteY3" fmla="*/ 1611630 h 3153994"/>
                            <a:gd name="connsiteX4" fmla="*/ 0 w 2378369"/>
                            <a:gd name="connsiteY4" fmla="*/ 0 h 3153994"/>
                            <a:gd name="connsiteX0" fmla="*/ 0 w 2397546"/>
                            <a:gd name="connsiteY0" fmla="*/ 0 h 3144418"/>
                            <a:gd name="connsiteX1" fmla="*/ 1966206 w 2397546"/>
                            <a:gd name="connsiteY1" fmla="*/ 1230758 h 3144418"/>
                            <a:gd name="connsiteX2" fmla="*/ 2397546 w 2397546"/>
                            <a:gd name="connsiteY2" fmla="*/ 3144418 h 3144418"/>
                            <a:gd name="connsiteX3" fmla="*/ 0 w 2397546"/>
                            <a:gd name="connsiteY3" fmla="*/ 1611630 h 3144418"/>
                            <a:gd name="connsiteX4" fmla="*/ 0 w 2397546"/>
                            <a:gd name="connsiteY4" fmla="*/ 0 h 3144418"/>
                            <a:gd name="connsiteX0" fmla="*/ 0 w 2397546"/>
                            <a:gd name="connsiteY0" fmla="*/ 0 h 3144418"/>
                            <a:gd name="connsiteX1" fmla="*/ 1947030 w 2397546"/>
                            <a:gd name="connsiteY1" fmla="*/ 1240335 h 3144418"/>
                            <a:gd name="connsiteX2" fmla="*/ 2397546 w 2397546"/>
                            <a:gd name="connsiteY2" fmla="*/ 3144418 h 3144418"/>
                            <a:gd name="connsiteX3" fmla="*/ 0 w 2397546"/>
                            <a:gd name="connsiteY3" fmla="*/ 1611630 h 3144418"/>
                            <a:gd name="connsiteX4" fmla="*/ 0 w 2397546"/>
                            <a:gd name="connsiteY4" fmla="*/ 0 h 3144418"/>
                            <a:gd name="connsiteX0" fmla="*/ 0 w 2397546"/>
                            <a:gd name="connsiteY0" fmla="*/ 0 h 3144418"/>
                            <a:gd name="connsiteX1" fmla="*/ 1966207 w 2397546"/>
                            <a:gd name="connsiteY1" fmla="*/ 1230758 h 3144418"/>
                            <a:gd name="connsiteX2" fmla="*/ 2397546 w 2397546"/>
                            <a:gd name="connsiteY2" fmla="*/ 3144418 h 3144418"/>
                            <a:gd name="connsiteX3" fmla="*/ 0 w 2397546"/>
                            <a:gd name="connsiteY3" fmla="*/ 1611630 h 3144418"/>
                            <a:gd name="connsiteX4" fmla="*/ 0 w 2397546"/>
                            <a:gd name="connsiteY4" fmla="*/ 0 h 31444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97546" h="3144418">
                              <a:moveTo>
                                <a:pt x="0" y="0"/>
                              </a:moveTo>
                              <a:lnTo>
                                <a:pt x="1966207" y="1230758"/>
                              </a:lnTo>
                              <a:lnTo>
                                <a:pt x="2397546" y="3144418"/>
                              </a:lnTo>
                              <a:lnTo>
                                <a:pt x="0" y="1611630"/>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7E6CDA" id="Group 1" o:spid="_x0000_s1026" style="position:absolute;margin-left:-204.75pt;margin-top:-76.55pt;width:876.65pt;height:1054pt;z-index:251661312;mso-width-relative:margin;mso-height-relative:margin" coordorigin=",-3902" coordsize="111334,133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">
              <v:shape id="Rectangle 4" o:spid="_x0000_s1027" style="position:absolute;left:13714;top:57530;width:76277;height:72428;visibility:visible;mso-wrap-style:square;v-text-anchor:middle" coordsize="7627620,387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" path="m,l7483241,3874135r144379,l,3874135,,xe" fillcolor="#f8f8f8 [3214]" stroked="f" strokeweight="1pt">
                <v:fill color2="#ebebeb [980]" colors="0 #f8f8f8;13107f #f8f8f8;49807f #f93" focus="100%" type="gradient"/>
                <v:stroke joinstyle="miter"/>
                <v:path arrowok="t" o:connecttype="custom" o:connectlocs="0,0;7483241,7242743;7627620,7242743;0,7242743;0,0" o:connectangles="0,0,0,0,0"/>
              </v:shape>
              <v:shape id="Rectangle 3" o:spid="_x0000_s1028" style="position:absolute;left:82188;top:-3902;width:29146;height:39904;rotation:180;visibility:visible;mso-wrap-style:square;v-text-anchor:middle" coordsize="2914652,5819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" path="m,l2914652,4237017v,562590,-2,1019892,-2,1582482l,3372061,,xe" fillcolor="#5f5f5f [3215]" stroked="f" strokeweight="1pt">
                <v:fill color2="#ebebeb [980]" colors="0 #5f5f5f;43909f #f8f8f8;60948f #ececec" focus="100%" type="gradient"/>
                <v:stroke joinstyle="miter"/>
                <v:path arrowok="t" o:connecttype="custom" o:connectlocs="0,0;2914652,2905383;2914650,3990514;0,2312271;0,0" o:connectangles="0,0,0,0,0"/>
              </v:shape>
              <v:shapetype id="_x0000_t6" coordsize="21600,21600" o:spt="6" path="m,l,21600r21600,xe">
                <v:stroke joinstyle="miter"/>
                <v:path gradientshapeok="t" o:connecttype="custom" o:connectlocs="0,0;0,10800;0,21600;10800,21600;21600,21600;10800,10800" textboxrect="1800,12600,12600,19800"/>
              </v:shapetype>
              <v:shape id="Right Triangle 4" o:spid="_x0000_s1029" type="#_x0000_t6" style="position:absolute;left:73391;top:-2165;width:28385;height:20954;rotation:483827fd;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" fillcolor="#bfbfbf [3204]" stroked="f" strokeweight="1pt"/>
              <v:rect id="Rectangle 5" o:spid="_x0000_s1030" style="position:absolute;left:43521;top:50483;width:6978;height:94020;rotation:-300138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" fillcolor="#f8f8f8 [3214]" stroked="f" strokeweight="1pt">
                <v:fill color2="#ebebeb [980]" colors="0 #f8f8f8;28180f #5f5f5f;60948f #ececec" focus="100%" type="gradient"/>
              </v:rect>
              <v:shape id="Rectangle 6" o:spid="_x0000_s1031" style="position:absolute;left:16587;top:48868;width:13753;height:31034;rotation:2713304fd;visibility:visible;mso-wrap-style:square;v-text-anchor:middle" coordsize="1375818,298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" path="m642601,r733217,742347l834801,2986337,,2160645v5680,-64217,169466,113240,175146,49023l642601,xe" fillcolor="#5f5f5f [3215]" stroked="f" strokeweight="1pt">
                <v:stroke joinstyle="miter"/>
                <v:path arrowok="t" o:connecttype="custom" o:connectlocs="642384,0;1375354,771446;834519,3103397;0,2245339;175087,2296284;642384,0" o:connectangles="0,0,0,0,0,0"/>
              </v:shape>
              <v:shape id="Rectangle 5" o:spid="_x0000_s1032" style="position:absolute;left:13733;top:38019;width:24228;height:21677;rotation:1232964fd;visibility:visible;mso-wrap-style:square;v-text-anchor:middle" coordsize="2397546,3144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" path="m,l1966207,1230758r431339,1913660l,1611630,,xe" fillcolor="#bfbfbf [3204]" stroked="f" strokeweight="1pt">
                <v:stroke joinstyle="miter"/>
                <v:path arrowok="t" o:connecttype="custom" o:connectlocs="0,0;1986905,848477;2422785,2167742;0,1111048;0,0" o:connectangles="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81FD" w14:textId="5051543A" w:rsidR="00792BB4" w:rsidRPr="00D85049" w:rsidRDefault="00792BB4" w:rsidP="00D850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4258"/>
    </w:tblGrid>
    <w:tr w:rsidR="00B00533" w:rsidRPr="00300A5C" w14:paraId="7ED6642C" w14:textId="77777777" w:rsidTr="00AE4047">
      <w:tc>
        <w:tcPr>
          <w:tcW w:w="5949" w:type="dxa"/>
          <w:vAlign w:val="center"/>
        </w:tcPr>
        <w:p w14:paraId="6D2429CE" w14:textId="22AF0BCB" w:rsidR="00B00533" w:rsidRPr="00B9106A" w:rsidRDefault="001554B7" w:rsidP="00B00533">
          <w:pPr>
            <w:pStyle w:val="Header"/>
            <w:rPr>
              <w:rStyle w:val="Strong"/>
              <w:sz w:val="36"/>
              <w:szCs w:val="32"/>
            </w:rPr>
          </w:pPr>
          <w:r>
            <w:rPr>
              <w:rStyle w:val="Strong"/>
              <w:sz w:val="36"/>
              <w:szCs w:val="32"/>
            </w:rPr>
            <w:t>Planning for the future</w:t>
          </w:r>
        </w:p>
        <w:p w14:paraId="2C1D8091" w14:textId="1C939815" w:rsidR="00B9106A" w:rsidRPr="00F76709" w:rsidRDefault="004B4555" w:rsidP="00B00533">
          <w:pPr>
            <w:pStyle w:val="Header"/>
            <w:rPr>
              <w:rStyle w:val="Strong"/>
              <w:b w:val="0"/>
              <w:bCs w:val="0"/>
              <w:szCs w:val="20"/>
            </w:rPr>
          </w:pPr>
          <w:r>
            <w:rPr>
              <w:rStyle w:val="Strong"/>
              <w:b w:val="0"/>
              <w:bCs w:val="0"/>
              <w:szCs w:val="20"/>
            </w:rPr>
            <w:t>Safe Place SA</w:t>
          </w:r>
        </w:p>
        <w:p w14:paraId="03ABE19D" w14:textId="05A528DE" w:rsidR="00732002" w:rsidRPr="00B9106A" w:rsidRDefault="00732002" w:rsidP="00B00533">
          <w:pPr>
            <w:pStyle w:val="Header"/>
            <w:rPr>
              <w:rStyle w:val="Strong"/>
              <w:szCs w:val="20"/>
            </w:rPr>
          </w:pPr>
        </w:p>
      </w:tc>
      <w:tc>
        <w:tcPr>
          <w:tcW w:w="4258" w:type="dxa"/>
        </w:tcPr>
        <w:p w14:paraId="73FAFD5A" w14:textId="379A3419" w:rsidR="00B00533" w:rsidRPr="00300A5C" w:rsidRDefault="004B4555" w:rsidP="00B00533">
          <w:pPr>
            <w:pStyle w:val="Header"/>
            <w:jc w:val="right"/>
            <w:rPr>
              <w:rStyle w:val="Strong"/>
              <w:b w:val="0"/>
              <w:bCs w:val="0"/>
              <w:sz w:val="22"/>
            </w:rPr>
          </w:pPr>
          <w:r>
            <w:rPr>
              <w:noProof/>
            </w:rPr>
            <w:drawing>
              <wp:anchor distT="0" distB="0" distL="114300" distR="114300" simplePos="0" relativeHeight="251687424" behindDoc="1" locked="0" layoutInCell="1" allowOverlap="1" wp14:anchorId="31CD628C" wp14:editId="22A8961E">
                <wp:simplePos x="0" y="0"/>
                <wp:positionH relativeFrom="margin">
                  <wp:posOffset>2003425</wp:posOffset>
                </wp:positionH>
                <wp:positionV relativeFrom="paragraph">
                  <wp:posOffset>-266378</wp:posOffset>
                </wp:positionV>
                <wp:extent cx="641445" cy="714775"/>
                <wp:effectExtent l="0" t="0" r="6350" b="9525"/>
                <wp:wrapNone/>
                <wp:docPr id="1843975120" name="Picture 1843975120" descr="A logo of a person with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443009" name="Picture 1419443009" descr="A logo of a person with a book&#10;&#10;Description automatically generated"/>
                        <pic:cNvPicPr/>
                      </pic:nvPicPr>
                      <pic:blipFill rotWithShape="1">
                        <a:blip r:embed="rId1" cstate="print">
                          <a:extLst>
                            <a:ext uri="{28A0092B-C50C-407E-A947-70E740481C1C}">
                              <a14:useLocalDpi xmlns:a14="http://schemas.microsoft.com/office/drawing/2010/main" val="0"/>
                            </a:ext>
                          </a:extLst>
                        </a:blip>
                        <a:srcRect t="10280" b="11056"/>
                        <a:stretch/>
                      </pic:blipFill>
                      <pic:spPr bwMode="auto">
                        <a:xfrm>
                          <a:off x="0" y="0"/>
                          <a:ext cx="641445" cy="714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01CDDD35" w14:textId="77777777" w:rsidR="00792BB4" w:rsidRDefault="00792B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14D3D"/>
    <w:multiLevelType w:val="hybridMultilevel"/>
    <w:tmpl w:val="B2421276"/>
    <w:lvl w:ilvl="0" w:tplc="963E76F0">
      <w:numFmt w:val="bullet"/>
      <w:lvlText w:val=""/>
      <w:lvlJc w:val="left"/>
      <w:pPr>
        <w:ind w:left="828" w:hanging="361"/>
      </w:pPr>
      <w:rPr>
        <w:rFonts w:ascii="Symbol" w:eastAsia="Symbol" w:hAnsi="Symbol" w:cs="Symbol" w:hint="default"/>
        <w:w w:val="76"/>
        <w:sz w:val="20"/>
        <w:szCs w:val="20"/>
        <w:lang w:val="en-AU" w:eastAsia="en-AU" w:bidi="en-AU"/>
      </w:rPr>
    </w:lvl>
    <w:lvl w:ilvl="1" w:tplc="41361698">
      <w:numFmt w:val="bullet"/>
      <w:lvlText w:val="•"/>
      <w:lvlJc w:val="left"/>
      <w:pPr>
        <w:ind w:left="1811" w:hanging="361"/>
      </w:pPr>
      <w:rPr>
        <w:rFonts w:hint="default"/>
        <w:lang w:val="en-AU" w:eastAsia="en-AU" w:bidi="en-AU"/>
      </w:rPr>
    </w:lvl>
    <w:lvl w:ilvl="2" w:tplc="42C047A6">
      <w:numFmt w:val="bullet"/>
      <w:lvlText w:val="•"/>
      <w:lvlJc w:val="left"/>
      <w:pPr>
        <w:ind w:left="2802" w:hanging="361"/>
      </w:pPr>
      <w:rPr>
        <w:rFonts w:hint="default"/>
        <w:lang w:val="en-AU" w:eastAsia="en-AU" w:bidi="en-AU"/>
      </w:rPr>
    </w:lvl>
    <w:lvl w:ilvl="3" w:tplc="2458C1E0">
      <w:numFmt w:val="bullet"/>
      <w:lvlText w:val="•"/>
      <w:lvlJc w:val="left"/>
      <w:pPr>
        <w:ind w:left="3793" w:hanging="361"/>
      </w:pPr>
      <w:rPr>
        <w:rFonts w:hint="default"/>
        <w:lang w:val="en-AU" w:eastAsia="en-AU" w:bidi="en-AU"/>
      </w:rPr>
    </w:lvl>
    <w:lvl w:ilvl="4" w:tplc="47CCB9FE">
      <w:numFmt w:val="bullet"/>
      <w:lvlText w:val="•"/>
      <w:lvlJc w:val="left"/>
      <w:pPr>
        <w:ind w:left="4784" w:hanging="361"/>
      </w:pPr>
      <w:rPr>
        <w:rFonts w:hint="default"/>
        <w:lang w:val="en-AU" w:eastAsia="en-AU" w:bidi="en-AU"/>
      </w:rPr>
    </w:lvl>
    <w:lvl w:ilvl="5" w:tplc="F146BCCC">
      <w:numFmt w:val="bullet"/>
      <w:lvlText w:val="•"/>
      <w:lvlJc w:val="left"/>
      <w:pPr>
        <w:ind w:left="5776" w:hanging="361"/>
      </w:pPr>
      <w:rPr>
        <w:rFonts w:hint="default"/>
        <w:lang w:val="en-AU" w:eastAsia="en-AU" w:bidi="en-AU"/>
      </w:rPr>
    </w:lvl>
    <w:lvl w:ilvl="6" w:tplc="5CDE10BA">
      <w:numFmt w:val="bullet"/>
      <w:lvlText w:val="•"/>
      <w:lvlJc w:val="left"/>
      <w:pPr>
        <w:ind w:left="6767" w:hanging="361"/>
      </w:pPr>
      <w:rPr>
        <w:rFonts w:hint="default"/>
        <w:lang w:val="en-AU" w:eastAsia="en-AU" w:bidi="en-AU"/>
      </w:rPr>
    </w:lvl>
    <w:lvl w:ilvl="7" w:tplc="1876EF3C">
      <w:numFmt w:val="bullet"/>
      <w:lvlText w:val="•"/>
      <w:lvlJc w:val="left"/>
      <w:pPr>
        <w:ind w:left="7758" w:hanging="361"/>
      </w:pPr>
      <w:rPr>
        <w:rFonts w:hint="default"/>
        <w:lang w:val="en-AU" w:eastAsia="en-AU" w:bidi="en-AU"/>
      </w:rPr>
    </w:lvl>
    <w:lvl w:ilvl="8" w:tplc="7F14BC5E">
      <w:numFmt w:val="bullet"/>
      <w:lvlText w:val="•"/>
      <w:lvlJc w:val="left"/>
      <w:pPr>
        <w:ind w:left="8749" w:hanging="361"/>
      </w:pPr>
      <w:rPr>
        <w:rFonts w:hint="default"/>
        <w:lang w:val="en-AU" w:eastAsia="en-AU" w:bidi="en-AU"/>
      </w:rPr>
    </w:lvl>
  </w:abstractNum>
  <w:abstractNum w:abstractNumId="1" w15:restartNumberingAfterBreak="0">
    <w:nsid w:val="34D644E2"/>
    <w:multiLevelType w:val="hybridMultilevel"/>
    <w:tmpl w:val="B204BC1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99B2960"/>
    <w:multiLevelType w:val="hybridMultilevel"/>
    <w:tmpl w:val="0002B4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9A919A4"/>
    <w:multiLevelType w:val="hybridMultilevel"/>
    <w:tmpl w:val="ACD267DC"/>
    <w:lvl w:ilvl="0" w:tplc="FC7A7D10">
      <w:numFmt w:val="bullet"/>
      <w:pStyle w:val="Bullets1"/>
      <w:lvlText w:val="•"/>
      <w:lvlJc w:val="left"/>
      <w:pPr>
        <w:ind w:left="720" w:hanging="360"/>
      </w:pPr>
      <w:rPr>
        <w:rFonts w:ascii="Roboto Light" w:eastAsiaTheme="minorHAnsi" w:hAnsi="Roboto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E1448C"/>
    <w:multiLevelType w:val="hybridMultilevel"/>
    <w:tmpl w:val="0024B8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9F02309"/>
    <w:multiLevelType w:val="hybridMultilevel"/>
    <w:tmpl w:val="C08EBDA6"/>
    <w:lvl w:ilvl="0" w:tplc="AB824816">
      <w:numFmt w:val="bullet"/>
      <w:lvlText w:val=""/>
      <w:lvlJc w:val="left"/>
      <w:pPr>
        <w:tabs>
          <w:tab w:val="num" w:pos="3600"/>
        </w:tabs>
        <w:ind w:left="3600" w:hanging="360"/>
      </w:pPr>
      <w:rPr>
        <w:rFonts w:ascii="Symbol" w:hAnsi="Symbol" w:cs="Times New Roman" w:hint="default"/>
        <w:color w:val="auto"/>
        <w:sz w:val="20"/>
        <w:szCs w:val="20"/>
      </w:rPr>
    </w:lvl>
    <w:lvl w:ilvl="1" w:tplc="0C090003">
      <w:start w:val="1"/>
      <w:numFmt w:val="bullet"/>
      <w:lvlText w:val="o"/>
      <w:lvlJc w:val="left"/>
      <w:pPr>
        <w:tabs>
          <w:tab w:val="num" w:pos="4320"/>
        </w:tabs>
        <w:ind w:left="4320" w:hanging="360"/>
      </w:pPr>
      <w:rPr>
        <w:rFonts w:ascii="Courier New" w:hAnsi="Courier New" w:cs="Courier New" w:hint="default"/>
      </w:rPr>
    </w:lvl>
    <w:lvl w:ilvl="2" w:tplc="0C090005">
      <w:start w:val="1"/>
      <w:numFmt w:val="bullet"/>
      <w:lvlText w:val=""/>
      <w:lvlJc w:val="left"/>
      <w:pPr>
        <w:tabs>
          <w:tab w:val="num" w:pos="5040"/>
        </w:tabs>
        <w:ind w:left="5040" w:hanging="360"/>
      </w:pPr>
      <w:rPr>
        <w:rFonts w:ascii="Wingdings" w:hAnsi="Wingdings" w:hint="default"/>
      </w:rPr>
    </w:lvl>
    <w:lvl w:ilvl="3" w:tplc="0C090001">
      <w:start w:val="1"/>
      <w:numFmt w:val="bullet"/>
      <w:lvlText w:val=""/>
      <w:lvlJc w:val="left"/>
      <w:pPr>
        <w:tabs>
          <w:tab w:val="num" w:pos="5760"/>
        </w:tabs>
        <w:ind w:left="5760" w:hanging="360"/>
      </w:pPr>
      <w:rPr>
        <w:rFonts w:ascii="Symbol" w:hAnsi="Symbol" w:hint="default"/>
      </w:rPr>
    </w:lvl>
    <w:lvl w:ilvl="4" w:tplc="0C090003">
      <w:start w:val="1"/>
      <w:numFmt w:val="bullet"/>
      <w:lvlText w:val="o"/>
      <w:lvlJc w:val="left"/>
      <w:pPr>
        <w:tabs>
          <w:tab w:val="num" w:pos="6480"/>
        </w:tabs>
        <w:ind w:left="6480" w:hanging="360"/>
      </w:pPr>
      <w:rPr>
        <w:rFonts w:ascii="Courier New" w:hAnsi="Courier New" w:cs="Courier New" w:hint="default"/>
      </w:rPr>
    </w:lvl>
    <w:lvl w:ilvl="5" w:tplc="0C090005">
      <w:start w:val="1"/>
      <w:numFmt w:val="bullet"/>
      <w:lvlText w:val=""/>
      <w:lvlJc w:val="left"/>
      <w:pPr>
        <w:tabs>
          <w:tab w:val="num" w:pos="7200"/>
        </w:tabs>
        <w:ind w:left="7200" w:hanging="360"/>
      </w:pPr>
      <w:rPr>
        <w:rFonts w:ascii="Wingdings" w:hAnsi="Wingdings" w:hint="default"/>
      </w:rPr>
    </w:lvl>
    <w:lvl w:ilvl="6" w:tplc="0C090001">
      <w:start w:val="1"/>
      <w:numFmt w:val="bullet"/>
      <w:lvlText w:val=""/>
      <w:lvlJc w:val="left"/>
      <w:pPr>
        <w:tabs>
          <w:tab w:val="num" w:pos="7920"/>
        </w:tabs>
        <w:ind w:left="7920" w:hanging="360"/>
      </w:pPr>
      <w:rPr>
        <w:rFonts w:ascii="Symbol" w:hAnsi="Symbol" w:hint="default"/>
      </w:rPr>
    </w:lvl>
    <w:lvl w:ilvl="7" w:tplc="0C090003">
      <w:start w:val="1"/>
      <w:numFmt w:val="bullet"/>
      <w:lvlText w:val="o"/>
      <w:lvlJc w:val="left"/>
      <w:pPr>
        <w:tabs>
          <w:tab w:val="num" w:pos="8640"/>
        </w:tabs>
        <w:ind w:left="8640" w:hanging="360"/>
      </w:pPr>
      <w:rPr>
        <w:rFonts w:ascii="Courier New" w:hAnsi="Courier New" w:cs="Courier New" w:hint="default"/>
      </w:rPr>
    </w:lvl>
    <w:lvl w:ilvl="8" w:tplc="0C090005">
      <w:start w:val="1"/>
      <w:numFmt w:val="bullet"/>
      <w:lvlText w:val=""/>
      <w:lvlJc w:val="left"/>
      <w:pPr>
        <w:tabs>
          <w:tab w:val="num" w:pos="9360"/>
        </w:tabs>
        <w:ind w:left="9360" w:hanging="360"/>
      </w:pPr>
      <w:rPr>
        <w:rFonts w:ascii="Wingdings" w:hAnsi="Wingdings" w:hint="default"/>
      </w:rPr>
    </w:lvl>
  </w:abstractNum>
  <w:abstractNum w:abstractNumId="6" w15:restartNumberingAfterBreak="0">
    <w:nsid w:val="60EC0E40"/>
    <w:multiLevelType w:val="hybridMultilevel"/>
    <w:tmpl w:val="DC0A12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1AC60B2"/>
    <w:multiLevelType w:val="hybridMultilevel"/>
    <w:tmpl w:val="9AFA10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9384E54"/>
    <w:multiLevelType w:val="hybridMultilevel"/>
    <w:tmpl w:val="3FFE5F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E7261A5"/>
    <w:multiLevelType w:val="hybridMultilevel"/>
    <w:tmpl w:val="966880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7EA2B3E"/>
    <w:multiLevelType w:val="hybridMultilevel"/>
    <w:tmpl w:val="86AE34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8D84604"/>
    <w:multiLevelType w:val="hybridMultilevel"/>
    <w:tmpl w:val="AA6EBB72"/>
    <w:lvl w:ilvl="0" w:tplc="A900141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FAA63CE"/>
    <w:multiLevelType w:val="hybridMultilevel"/>
    <w:tmpl w:val="4AF4F4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70580515">
    <w:abstractNumId w:val="8"/>
  </w:num>
  <w:num w:numId="2" w16cid:durableId="1172448277">
    <w:abstractNumId w:val="1"/>
  </w:num>
  <w:num w:numId="3" w16cid:durableId="418137196">
    <w:abstractNumId w:val="7"/>
  </w:num>
  <w:num w:numId="4" w16cid:durableId="1094008261">
    <w:abstractNumId w:val="9"/>
  </w:num>
  <w:num w:numId="5" w16cid:durableId="235826652">
    <w:abstractNumId w:val="2"/>
  </w:num>
  <w:num w:numId="6" w16cid:durableId="596211603">
    <w:abstractNumId w:val="6"/>
  </w:num>
  <w:num w:numId="7" w16cid:durableId="573246416">
    <w:abstractNumId w:val="3"/>
  </w:num>
  <w:num w:numId="8" w16cid:durableId="726228140">
    <w:abstractNumId w:val="12"/>
  </w:num>
  <w:num w:numId="9" w16cid:durableId="505636962">
    <w:abstractNumId w:val="10"/>
  </w:num>
  <w:num w:numId="10" w16cid:durableId="2034455989">
    <w:abstractNumId w:val="4"/>
  </w:num>
  <w:num w:numId="11" w16cid:durableId="168983325">
    <w:abstractNumId w:val="11"/>
  </w:num>
  <w:num w:numId="12" w16cid:durableId="1103651335">
    <w:abstractNumId w:val="5"/>
  </w:num>
  <w:num w:numId="13" w16cid:durableId="181748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zMLGwtDA2s7CwMDBX0lEKTi0uzszPAymwqAUAhkbtMywAAAA="/>
  </w:docVars>
  <w:rsids>
    <w:rsidRoot w:val="009633FF"/>
    <w:rsid w:val="0000125B"/>
    <w:rsid w:val="0000728C"/>
    <w:rsid w:val="0001277A"/>
    <w:rsid w:val="00033A28"/>
    <w:rsid w:val="00090523"/>
    <w:rsid w:val="000B6123"/>
    <w:rsid w:val="000D3844"/>
    <w:rsid w:val="000D3B3F"/>
    <w:rsid w:val="000E738D"/>
    <w:rsid w:val="00120EA2"/>
    <w:rsid w:val="0014766E"/>
    <w:rsid w:val="001554B7"/>
    <w:rsid w:val="001579C2"/>
    <w:rsid w:val="001619DA"/>
    <w:rsid w:val="001907D3"/>
    <w:rsid w:val="00192C1F"/>
    <w:rsid w:val="001B3B46"/>
    <w:rsid w:val="001D2E4C"/>
    <w:rsid w:val="001E3502"/>
    <w:rsid w:val="001F0A0A"/>
    <w:rsid w:val="00211024"/>
    <w:rsid w:val="00254B5D"/>
    <w:rsid w:val="00263852"/>
    <w:rsid w:val="00276A09"/>
    <w:rsid w:val="00276A67"/>
    <w:rsid w:val="00285532"/>
    <w:rsid w:val="002E11B6"/>
    <w:rsid w:val="002E3BC1"/>
    <w:rsid w:val="002E725C"/>
    <w:rsid w:val="002E73C2"/>
    <w:rsid w:val="002F3083"/>
    <w:rsid w:val="00300A5C"/>
    <w:rsid w:val="00302E2B"/>
    <w:rsid w:val="0031654F"/>
    <w:rsid w:val="00372914"/>
    <w:rsid w:val="00383940"/>
    <w:rsid w:val="003872B5"/>
    <w:rsid w:val="003E27A6"/>
    <w:rsid w:val="003F68E3"/>
    <w:rsid w:val="003F7044"/>
    <w:rsid w:val="00427868"/>
    <w:rsid w:val="004306E9"/>
    <w:rsid w:val="0043149E"/>
    <w:rsid w:val="004639B3"/>
    <w:rsid w:val="0046683E"/>
    <w:rsid w:val="004A1A77"/>
    <w:rsid w:val="004A3DD4"/>
    <w:rsid w:val="004B1BAD"/>
    <w:rsid w:val="004B4555"/>
    <w:rsid w:val="004C0140"/>
    <w:rsid w:val="004D5EE8"/>
    <w:rsid w:val="004D6790"/>
    <w:rsid w:val="00506299"/>
    <w:rsid w:val="00521875"/>
    <w:rsid w:val="005738AE"/>
    <w:rsid w:val="00582A25"/>
    <w:rsid w:val="00591FF6"/>
    <w:rsid w:val="00593301"/>
    <w:rsid w:val="005A2C14"/>
    <w:rsid w:val="005A5D41"/>
    <w:rsid w:val="005D01D6"/>
    <w:rsid w:val="005E5269"/>
    <w:rsid w:val="005E6591"/>
    <w:rsid w:val="005F2474"/>
    <w:rsid w:val="005F5FA7"/>
    <w:rsid w:val="006155FB"/>
    <w:rsid w:val="00630E1F"/>
    <w:rsid w:val="00660A13"/>
    <w:rsid w:val="006747E3"/>
    <w:rsid w:val="006749B4"/>
    <w:rsid w:val="007249B8"/>
    <w:rsid w:val="007276CC"/>
    <w:rsid w:val="00732002"/>
    <w:rsid w:val="007376E8"/>
    <w:rsid w:val="0076126D"/>
    <w:rsid w:val="00764772"/>
    <w:rsid w:val="00792BB4"/>
    <w:rsid w:val="007E3F4C"/>
    <w:rsid w:val="007F54F5"/>
    <w:rsid w:val="00801640"/>
    <w:rsid w:val="008256CB"/>
    <w:rsid w:val="008443A5"/>
    <w:rsid w:val="008616D2"/>
    <w:rsid w:val="00875C7E"/>
    <w:rsid w:val="0088435B"/>
    <w:rsid w:val="00886D2E"/>
    <w:rsid w:val="00887D14"/>
    <w:rsid w:val="008B385A"/>
    <w:rsid w:val="008C46D5"/>
    <w:rsid w:val="008F1D7E"/>
    <w:rsid w:val="00903E23"/>
    <w:rsid w:val="00937BE6"/>
    <w:rsid w:val="009500A7"/>
    <w:rsid w:val="009633FF"/>
    <w:rsid w:val="009B642A"/>
    <w:rsid w:val="009C7687"/>
    <w:rsid w:val="009D2444"/>
    <w:rsid w:val="00A27C0A"/>
    <w:rsid w:val="00A37795"/>
    <w:rsid w:val="00A55612"/>
    <w:rsid w:val="00A6696D"/>
    <w:rsid w:val="00A71B35"/>
    <w:rsid w:val="00AC2A38"/>
    <w:rsid w:val="00B00533"/>
    <w:rsid w:val="00B13BDE"/>
    <w:rsid w:val="00B56EB3"/>
    <w:rsid w:val="00B9106A"/>
    <w:rsid w:val="00B94B3E"/>
    <w:rsid w:val="00BC451C"/>
    <w:rsid w:val="00BE1EE8"/>
    <w:rsid w:val="00C508F3"/>
    <w:rsid w:val="00C87D23"/>
    <w:rsid w:val="00C9648E"/>
    <w:rsid w:val="00C976A8"/>
    <w:rsid w:val="00CA2F0B"/>
    <w:rsid w:val="00CB1B7A"/>
    <w:rsid w:val="00CB5C13"/>
    <w:rsid w:val="00CC3D92"/>
    <w:rsid w:val="00CF68C4"/>
    <w:rsid w:val="00D01597"/>
    <w:rsid w:val="00D22BB0"/>
    <w:rsid w:val="00D50D5C"/>
    <w:rsid w:val="00D548B9"/>
    <w:rsid w:val="00D66869"/>
    <w:rsid w:val="00D7493A"/>
    <w:rsid w:val="00D8159A"/>
    <w:rsid w:val="00D85049"/>
    <w:rsid w:val="00D902F5"/>
    <w:rsid w:val="00E1617E"/>
    <w:rsid w:val="00E16385"/>
    <w:rsid w:val="00E35AE0"/>
    <w:rsid w:val="00E66645"/>
    <w:rsid w:val="00E67E6D"/>
    <w:rsid w:val="00E92558"/>
    <w:rsid w:val="00E9602F"/>
    <w:rsid w:val="00EB2F13"/>
    <w:rsid w:val="00EB54AE"/>
    <w:rsid w:val="00EC693B"/>
    <w:rsid w:val="00EE2BC1"/>
    <w:rsid w:val="00F048D0"/>
    <w:rsid w:val="00F6077C"/>
    <w:rsid w:val="00F67419"/>
    <w:rsid w:val="00F7177E"/>
    <w:rsid w:val="00F75E69"/>
    <w:rsid w:val="00F76709"/>
    <w:rsid w:val="00F777FF"/>
    <w:rsid w:val="00F82A36"/>
    <w:rsid w:val="00F9515F"/>
    <w:rsid w:val="00FA523F"/>
    <w:rsid w:val="00FB3FC1"/>
    <w:rsid w:val="00FC5ABF"/>
    <w:rsid w:val="00FE03ED"/>
  </w:rsids>
  <m:mathPr>
    <m:mathFont m:val="Cambria Math"/>
    <m:brkBin m:val="before"/>
    <m:brkBinSub m:val="--"/>
    <m:smallFrac m:val="0"/>
    <m:dispDef/>
    <m:lMargin m:val="0"/>
    <m:rMargin m:val="0"/>
    <m:defJc m:val="centerGroup"/>
    <m:wrapIndent m:val="1440"/>
    <m:intLim m:val="subSup"/>
    <m:naryLim m:val="undOvr"/>
  </m:mathPr>
  <w:themeFontLang w:val="en-AU"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90FF0"/>
  <w15:chartTrackingRefBased/>
  <w15:docId w15:val="{34BC367B-8429-47F4-8613-7E2B5DF6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D5C"/>
    <w:pPr>
      <w:spacing w:before="120" w:after="120" w:line="240" w:lineRule="auto"/>
      <w:jc w:val="both"/>
    </w:pPr>
    <w:rPr>
      <w:sz w:val="20"/>
    </w:rPr>
  </w:style>
  <w:style w:type="paragraph" w:styleId="Heading1">
    <w:name w:val="heading 1"/>
    <w:basedOn w:val="Normal"/>
    <w:next w:val="Normal"/>
    <w:link w:val="Heading1Char"/>
    <w:uiPriority w:val="9"/>
    <w:qFormat/>
    <w:rsid w:val="00CB5C13"/>
    <w:pPr>
      <w:keepNext/>
      <w:keepLines/>
      <w:spacing w:before="0" w:after="480"/>
      <w:outlineLvl w:val="0"/>
    </w:pPr>
    <w:rPr>
      <w:rFonts w:asciiTheme="majorHAnsi" w:eastAsiaTheme="majorEastAsia" w:hAnsiTheme="majorHAnsi" w:cstheme="majorBidi"/>
      <w:b/>
      <w:bCs/>
      <w:caps/>
      <w:color w:val="5F5F5F" w:themeColor="text2"/>
      <w:sz w:val="34"/>
      <w:szCs w:val="34"/>
    </w:rPr>
  </w:style>
  <w:style w:type="paragraph" w:styleId="Heading2">
    <w:name w:val="heading 2"/>
    <w:basedOn w:val="Normal"/>
    <w:next w:val="Normal"/>
    <w:link w:val="Heading2Char"/>
    <w:uiPriority w:val="9"/>
    <w:unhideWhenUsed/>
    <w:qFormat/>
    <w:rsid w:val="00EE2BC1"/>
    <w:pPr>
      <w:keepNext/>
      <w:keepLines/>
      <w:spacing w:before="160"/>
      <w:outlineLvl w:val="1"/>
    </w:pPr>
    <w:rPr>
      <w:rFonts w:asciiTheme="majorHAnsi" w:eastAsiaTheme="majorEastAsia" w:hAnsiTheme="majorHAnsi" w:cstheme="majorBidi"/>
      <w:color w:val="BFBFBF" w:themeColor="accent1"/>
      <w:sz w:val="32"/>
      <w:szCs w:val="32"/>
    </w:rPr>
  </w:style>
  <w:style w:type="paragraph" w:styleId="Heading3">
    <w:name w:val="heading 3"/>
    <w:basedOn w:val="Normal"/>
    <w:next w:val="Normal"/>
    <w:link w:val="Heading3Char"/>
    <w:uiPriority w:val="9"/>
    <w:unhideWhenUsed/>
    <w:qFormat/>
    <w:rsid w:val="00D50D5C"/>
    <w:pPr>
      <w:keepNext/>
      <w:keepLines/>
      <w:outlineLvl w:val="2"/>
    </w:pPr>
    <w:rPr>
      <w:rFonts w:asciiTheme="majorHAnsi" w:eastAsiaTheme="majorEastAsia" w:hAnsiTheme="majorHAnsi" w:cstheme="majorBidi"/>
      <w:noProof/>
      <w:color w:val="5F5F5F" w:themeColor="accent1" w:themeShade="7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ilagenKopie">
    <w:name w:val="Beilagen/Kopie"/>
    <w:basedOn w:val="Normal"/>
    <w:rsid w:val="008256CB"/>
    <w:pPr>
      <w:spacing w:after="100" w:line="200" w:lineRule="atLeast"/>
    </w:pPr>
    <w:rPr>
      <w:rFonts w:ascii="Arial" w:hAnsi="Arial"/>
      <w:lang w:val="de-CH"/>
    </w:rPr>
  </w:style>
  <w:style w:type="paragraph" w:styleId="Header">
    <w:name w:val="header"/>
    <w:basedOn w:val="Normal"/>
    <w:link w:val="HeaderChar"/>
    <w:uiPriority w:val="99"/>
    <w:unhideWhenUsed/>
    <w:rsid w:val="00886D2E"/>
    <w:pPr>
      <w:tabs>
        <w:tab w:val="center" w:pos="4680"/>
        <w:tab w:val="right" w:pos="9360"/>
      </w:tabs>
      <w:spacing w:before="0" w:after="0"/>
    </w:pPr>
  </w:style>
  <w:style w:type="character" w:customStyle="1" w:styleId="HeaderChar">
    <w:name w:val="Header Char"/>
    <w:basedOn w:val="DefaultParagraphFont"/>
    <w:link w:val="Header"/>
    <w:uiPriority w:val="99"/>
    <w:rsid w:val="00886D2E"/>
    <w:rPr>
      <w:sz w:val="24"/>
    </w:rPr>
  </w:style>
  <w:style w:type="paragraph" w:styleId="Footer">
    <w:name w:val="footer"/>
    <w:basedOn w:val="Normal"/>
    <w:link w:val="FooterChar"/>
    <w:uiPriority w:val="99"/>
    <w:unhideWhenUsed/>
    <w:rsid w:val="00886D2E"/>
    <w:pPr>
      <w:tabs>
        <w:tab w:val="center" w:pos="4680"/>
        <w:tab w:val="right" w:pos="9360"/>
      </w:tabs>
      <w:spacing w:before="0" w:after="0"/>
    </w:pPr>
  </w:style>
  <w:style w:type="character" w:customStyle="1" w:styleId="FooterChar">
    <w:name w:val="Footer Char"/>
    <w:basedOn w:val="DefaultParagraphFont"/>
    <w:link w:val="Footer"/>
    <w:uiPriority w:val="99"/>
    <w:rsid w:val="00886D2E"/>
    <w:rPr>
      <w:sz w:val="24"/>
    </w:rPr>
  </w:style>
  <w:style w:type="paragraph" w:styleId="Title">
    <w:name w:val="Title"/>
    <w:basedOn w:val="Normal"/>
    <w:next w:val="Normal"/>
    <w:link w:val="TitleChar"/>
    <w:uiPriority w:val="10"/>
    <w:qFormat/>
    <w:rsid w:val="00E35AE0"/>
    <w:pPr>
      <w:spacing w:before="720" w:after="200"/>
    </w:pPr>
    <w:rPr>
      <w:rFonts w:eastAsiaTheme="minorEastAsia"/>
      <w:caps/>
      <w:color w:val="BFBFBF" w:themeColor="accent1"/>
      <w:spacing w:val="10"/>
      <w:kern w:val="28"/>
      <w:sz w:val="52"/>
      <w:szCs w:val="52"/>
      <w:lang w:val="en-AU"/>
    </w:rPr>
  </w:style>
  <w:style w:type="character" w:customStyle="1" w:styleId="TitleChar">
    <w:name w:val="Title Char"/>
    <w:basedOn w:val="DefaultParagraphFont"/>
    <w:link w:val="Title"/>
    <w:uiPriority w:val="10"/>
    <w:rsid w:val="00E35AE0"/>
    <w:rPr>
      <w:rFonts w:eastAsiaTheme="minorEastAsia"/>
      <w:caps/>
      <w:color w:val="BFBFBF" w:themeColor="accent1"/>
      <w:spacing w:val="10"/>
      <w:kern w:val="28"/>
      <w:sz w:val="52"/>
      <w:szCs w:val="52"/>
      <w:lang w:val="en-AU"/>
    </w:rPr>
  </w:style>
  <w:style w:type="table" w:styleId="TableGrid">
    <w:name w:val="Table Grid"/>
    <w:basedOn w:val="TableNormal"/>
    <w:uiPriority w:val="39"/>
    <w:rsid w:val="00AC2A38"/>
    <w:pPr>
      <w:spacing w:before="200" w:after="200" w:line="276" w:lineRule="auto"/>
    </w:pPr>
    <w:rPr>
      <w:rFonts w:eastAsiaTheme="minorEastAsia"/>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00533"/>
    <w:rPr>
      <w:b/>
      <w:bCs/>
    </w:rPr>
  </w:style>
  <w:style w:type="character" w:customStyle="1" w:styleId="Heading1Char">
    <w:name w:val="Heading 1 Char"/>
    <w:basedOn w:val="DefaultParagraphFont"/>
    <w:link w:val="Heading1"/>
    <w:uiPriority w:val="9"/>
    <w:rsid w:val="00CB5C13"/>
    <w:rPr>
      <w:rFonts w:asciiTheme="majorHAnsi" w:eastAsiaTheme="majorEastAsia" w:hAnsiTheme="majorHAnsi" w:cstheme="majorBidi"/>
      <w:b/>
      <w:bCs/>
      <w:caps/>
      <w:color w:val="5F5F5F" w:themeColor="text2"/>
      <w:sz w:val="34"/>
      <w:szCs w:val="34"/>
    </w:rPr>
  </w:style>
  <w:style w:type="character" w:customStyle="1" w:styleId="Heading2Char">
    <w:name w:val="Heading 2 Char"/>
    <w:basedOn w:val="DefaultParagraphFont"/>
    <w:link w:val="Heading2"/>
    <w:uiPriority w:val="9"/>
    <w:rsid w:val="00EE2BC1"/>
    <w:rPr>
      <w:rFonts w:asciiTheme="majorHAnsi" w:eastAsiaTheme="majorEastAsia" w:hAnsiTheme="majorHAnsi" w:cstheme="majorBidi"/>
      <w:color w:val="BFBFBF" w:themeColor="accent1"/>
      <w:sz w:val="32"/>
      <w:szCs w:val="32"/>
    </w:rPr>
  </w:style>
  <w:style w:type="character" w:customStyle="1" w:styleId="Heading3Char">
    <w:name w:val="Heading 3 Char"/>
    <w:basedOn w:val="DefaultParagraphFont"/>
    <w:link w:val="Heading3"/>
    <w:uiPriority w:val="9"/>
    <w:rsid w:val="00D50D5C"/>
    <w:rPr>
      <w:rFonts w:asciiTheme="majorHAnsi" w:eastAsiaTheme="majorEastAsia" w:hAnsiTheme="majorHAnsi" w:cstheme="majorBidi"/>
      <w:noProof/>
      <w:color w:val="5F5F5F" w:themeColor="accent1" w:themeShade="7F"/>
      <w:sz w:val="24"/>
      <w:szCs w:val="24"/>
      <w:u w:val="single"/>
    </w:rPr>
  </w:style>
  <w:style w:type="paragraph" w:styleId="TOCHeading">
    <w:name w:val="TOC Heading"/>
    <w:basedOn w:val="Heading1"/>
    <w:next w:val="Normal"/>
    <w:uiPriority w:val="39"/>
    <w:unhideWhenUsed/>
    <w:qFormat/>
    <w:rsid w:val="00D50D5C"/>
    <w:pPr>
      <w:spacing w:before="240" w:after="0" w:line="259" w:lineRule="auto"/>
      <w:outlineLvl w:val="9"/>
    </w:pPr>
    <w:rPr>
      <w:b w:val="0"/>
      <w:bCs w:val="0"/>
      <w:caps w:val="0"/>
      <w:sz w:val="32"/>
      <w:szCs w:val="32"/>
    </w:rPr>
  </w:style>
  <w:style w:type="paragraph" w:styleId="TOC1">
    <w:name w:val="toc 1"/>
    <w:basedOn w:val="Normal"/>
    <w:next w:val="Normal"/>
    <w:autoRedefine/>
    <w:uiPriority w:val="39"/>
    <w:unhideWhenUsed/>
    <w:rsid w:val="00D50D5C"/>
    <w:pPr>
      <w:spacing w:after="100"/>
    </w:pPr>
  </w:style>
  <w:style w:type="paragraph" w:styleId="TOC2">
    <w:name w:val="toc 2"/>
    <w:basedOn w:val="Normal"/>
    <w:next w:val="Normal"/>
    <w:autoRedefine/>
    <w:uiPriority w:val="39"/>
    <w:unhideWhenUsed/>
    <w:rsid w:val="00D50D5C"/>
    <w:pPr>
      <w:spacing w:after="100"/>
      <w:ind w:left="240"/>
    </w:pPr>
  </w:style>
  <w:style w:type="paragraph" w:styleId="TOC3">
    <w:name w:val="toc 3"/>
    <w:basedOn w:val="Normal"/>
    <w:next w:val="Normal"/>
    <w:autoRedefine/>
    <w:uiPriority w:val="39"/>
    <w:unhideWhenUsed/>
    <w:rsid w:val="00D50D5C"/>
    <w:pPr>
      <w:spacing w:after="100"/>
      <w:ind w:left="480"/>
    </w:pPr>
  </w:style>
  <w:style w:type="character" w:styleId="Hyperlink">
    <w:name w:val="Hyperlink"/>
    <w:basedOn w:val="DefaultParagraphFont"/>
    <w:uiPriority w:val="99"/>
    <w:unhideWhenUsed/>
    <w:rsid w:val="00D50D5C"/>
    <w:rPr>
      <w:color w:val="5F5F5F" w:themeColor="hyperlink"/>
      <w:u w:val="single"/>
    </w:rPr>
  </w:style>
  <w:style w:type="table" w:customStyle="1" w:styleId="Fazmantable">
    <w:name w:val="Fazman table"/>
    <w:basedOn w:val="TableGridLight"/>
    <w:uiPriority w:val="99"/>
    <w:rsid w:val="00276A67"/>
    <w:rPr>
      <w:color w:val="000000" w:themeColor="text1"/>
      <w:sz w:val="20"/>
      <w:szCs w:val="20"/>
      <w:lang w:val="en-AU" w:eastAsia="en-GB"/>
    </w:rPr>
    <w:tblPr>
      <w:tblStyleRowBandSize w:val="1"/>
      <w:tblBorders>
        <w:top w:val="single" w:sz="4" w:space="0" w:color="FFD6AD" w:themeColor="accent2" w:themeTint="66"/>
        <w:left w:val="single" w:sz="4" w:space="0" w:color="FFD6AD" w:themeColor="accent2" w:themeTint="66"/>
        <w:bottom w:val="single" w:sz="4" w:space="0" w:color="FFD6AD" w:themeColor="accent2" w:themeTint="66"/>
        <w:right w:val="single" w:sz="4" w:space="0" w:color="FFD6AD" w:themeColor="accent2" w:themeTint="66"/>
        <w:insideH w:val="single" w:sz="4" w:space="0" w:color="FFD6AD" w:themeColor="accent2" w:themeTint="66"/>
        <w:insideV w:val="single" w:sz="4" w:space="0" w:color="FFD6AD" w:themeColor="accent2" w:themeTint="66"/>
      </w:tblBorders>
    </w:tblPr>
    <w:tblStylePr w:type="firstRow">
      <w:pPr>
        <w:jc w:val="center"/>
      </w:pPr>
      <w:rPr>
        <w:rFonts w:asciiTheme="minorHAnsi" w:hAnsiTheme="minorHAnsi"/>
        <w:b w:val="0"/>
        <w:bCs/>
        <w:color w:val="FFFFFF" w:themeColor="background1"/>
        <w:sz w:val="20"/>
      </w:rPr>
      <w:tblPr/>
      <w:tcPr>
        <w:tcBorders>
          <w:bottom w:val="single" w:sz="12" w:space="0" w:color="D8D8D8" w:themeColor="accent1" w:themeTint="99"/>
        </w:tcBorders>
        <w:shd w:val="clear" w:color="auto" w:fill="5F5F5F" w:themeFill="text2"/>
        <w:vAlign w:val="center"/>
      </w:tcPr>
    </w:tblStylePr>
    <w:tblStylePr w:type="lastRow">
      <w:rPr>
        <w:b/>
        <w:bCs/>
        <w:color w:val="000000" w:themeColor="text1"/>
      </w:rPr>
      <w:tblPr/>
      <w:tcPr>
        <w:tcBorders>
          <w:top w:val="double" w:sz="2" w:space="0" w:color="D8D8D8" w:themeColor="accent1" w:themeTint="99"/>
          <w:tl2br w:val="none" w:sz="0" w:space="0" w:color="auto"/>
          <w:tr2bl w:val="none" w:sz="0" w:space="0" w:color="auto"/>
        </w:tcBorders>
      </w:tcPr>
    </w:tblStylePr>
    <w:tblStylePr w:type="firstCol">
      <w:rPr>
        <w:b w:val="0"/>
        <w:bCs/>
      </w:r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FFFFFF" w:themeFill="background1"/>
      </w:tcPr>
    </w:tblStylePr>
    <w:tblStylePr w:type="band2Horz">
      <w:pPr>
        <w:jc w:val="left"/>
      </w:pPr>
      <w:rPr>
        <w:rFonts w:asciiTheme="minorHAnsi" w:hAnsiTheme="minorHAnsi"/>
        <w:b w:val="0"/>
        <w:color w:val="000000" w:themeColor="text1"/>
        <w:sz w:val="20"/>
      </w:rPr>
      <w:tblPr/>
      <w:tcPr>
        <w:shd w:val="clear" w:color="auto" w:fill="DFDFDF" w:themeFill="text2" w:themeFillTint="33"/>
      </w:tcPr>
    </w:tblStylePr>
  </w:style>
  <w:style w:type="table" w:styleId="GridTable4-Accent2">
    <w:name w:val="Grid Table 4 Accent 2"/>
    <w:basedOn w:val="TableNormal"/>
    <w:uiPriority w:val="49"/>
    <w:rsid w:val="00593301"/>
    <w:pPr>
      <w:spacing w:after="0" w:line="240" w:lineRule="auto"/>
    </w:pPr>
    <w:tblPr>
      <w:tblStyleRowBandSize w:val="1"/>
      <w:tblStyleColBandSize w:val="1"/>
      <w:tblBorders>
        <w:top w:val="single" w:sz="4" w:space="0" w:color="FFC184" w:themeColor="accent2" w:themeTint="99"/>
        <w:left w:val="single" w:sz="4" w:space="0" w:color="FFC184" w:themeColor="accent2" w:themeTint="99"/>
        <w:bottom w:val="single" w:sz="4" w:space="0" w:color="FFC184" w:themeColor="accent2" w:themeTint="99"/>
        <w:right w:val="single" w:sz="4" w:space="0" w:color="FFC184" w:themeColor="accent2" w:themeTint="99"/>
        <w:insideH w:val="single" w:sz="4" w:space="0" w:color="FFC184" w:themeColor="accent2" w:themeTint="99"/>
        <w:insideV w:val="single" w:sz="4" w:space="0" w:color="FFC184" w:themeColor="accent2" w:themeTint="99"/>
      </w:tblBorders>
    </w:tblPr>
    <w:tblStylePr w:type="firstRow">
      <w:rPr>
        <w:b/>
        <w:bCs/>
        <w:color w:val="FFFFFF" w:themeColor="background1"/>
      </w:rPr>
      <w:tblPr/>
      <w:tcPr>
        <w:tcBorders>
          <w:top w:val="single" w:sz="4" w:space="0" w:color="FF9933" w:themeColor="accent2"/>
          <w:left w:val="single" w:sz="4" w:space="0" w:color="FF9933" w:themeColor="accent2"/>
          <w:bottom w:val="single" w:sz="4" w:space="0" w:color="FF9933" w:themeColor="accent2"/>
          <w:right w:val="single" w:sz="4" w:space="0" w:color="FF9933" w:themeColor="accent2"/>
          <w:insideH w:val="nil"/>
          <w:insideV w:val="nil"/>
        </w:tcBorders>
        <w:shd w:val="clear" w:color="auto" w:fill="FF9933" w:themeFill="accent2"/>
      </w:tcPr>
    </w:tblStylePr>
    <w:tblStylePr w:type="lastRow">
      <w:rPr>
        <w:b/>
        <w:bCs/>
      </w:rPr>
      <w:tblPr/>
      <w:tcPr>
        <w:tcBorders>
          <w:top w:val="double" w:sz="4" w:space="0" w:color="FF9933" w:themeColor="accent2"/>
        </w:tcBorders>
      </w:tcPr>
    </w:tblStylePr>
    <w:tblStylePr w:type="firstCol">
      <w:rPr>
        <w:b/>
        <w:bCs/>
      </w:rPr>
    </w:tblStylePr>
    <w:tblStylePr w:type="lastCol">
      <w:rPr>
        <w:b/>
        <w:bCs/>
      </w:rPr>
    </w:tblStylePr>
    <w:tblStylePr w:type="band1Vert">
      <w:tblPr/>
      <w:tcPr>
        <w:shd w:val="clear" w:color="auto" w:fill="FFEAD6" w:themeFill="accent2" w:themeFillTint="33"/>
      </w:tcPr>
    </w:tblStylePr>
    <w:tblStylePr w:type="band1Horz">
      <w:tblPr/>
      <w:tcPr>
        <w:shd w:val="clear" w:color="auto" w:fill="FFEAD6" w:themeFill="accent2" w:themeFillTint="33"/>
      </w:tcPr>
    </w:tblStylePr>
  </w:style>
  <w:style w:type="table" w:styleId="TableGrid3">
    <w:name w:val="Table Grid 3"/>
    <w:basedOn w:val="TableNormal"/>
    <w:uiPriority w:val="99"/>
    <w:semiHidden/>
    <w:unhideWhenUsed/>
    <w:rsid w:val="000D3844"/>
    <w:pPr>
      <w:spacing w:before="120" w:after="12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593301"/>
    <w:pPr>
      <w:spacing w:before="120" w:after="12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Light">
    <w:name w:val="Grid Table Light"/>
    <w:basedOn w:val="TableNormal"/>
    <w:uiPriority w:val="40"/>
    <w:rsid w:val="005933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List Paragraph1,List Paragraph11,Recommendation,L,Number,#List Paragraph,List Paragraph111,F5 List Paragraph,Dot pt,CV text,Table text,Medium Grid 1 - Accent 21,Numbered Paragraph,List Paragraph2,NFP GP Bulleted List,Bullets"/>
    <w:basedOn w:val="Normal"/>
    <w:link w:val="ListParagraphChar"/>
    <w:uiPriority w:val="34"/>
    <w:qFormat/>
    <w:rsid w:val="009633FF"/>
    <w:pPr>
      <w:spacing w:before="200" w:after="200" w:line="276" w:lineRule="auto"/>
      <w:ind w:left="720"/>
      <w:contextualSpacing/>
      <w:jc w:val="left"/>
    </w:pPr>
    <w:rPr>
      <w:rFonts w:eastAsiaTheme="minorEastAsia"/>
      <w:szCs w:val="20"/>
      <w:lang w:val="en-AU"/>
    </w:rPr>
  </w:style>
  <w:style w:type="character" w:customStyle="1" w:styleId="ListParagraphChar">
    <w:name w:val="List Paragraph Char"/>
    <w:aliases w:val="List Paragraph1 Char,List Paragraph11 Char,Recommendation Char,L Char,Number Char,#List Paragraph Char,List Paragraph111 Char,F5 List Paragraph Char,Dot pt Char,CV text Char,Table text Char,Medium Grid 1 - Accent 21 Char,Bullets Char"/>
    <w:link w:val="ListParagraph"/>
    <w:uiPriority w:val="34"/>
    <w:rsid w:val="009633FF"/>
    <w:rPr>
      <w:rFonts w:eastAsiaTheme="minorEastAsia"/>
      <w:sz w:val="20"/>
      <w:szCs w:val="20"/>
      <w:lang w:val="en-AU"/>
    </w:rPr>
  </w:style>
  <w:style w:type="paragraph" w:customStyle="1" w:styleId="Body2">
    <w:name w:val="Body2"/>
    <w:basedOn w:val="Normal"/>
    <w:link w:val="Body2Char"/>
    <w:qFormat/>
    <w:rsid w:val="008B385A"/>
    <w:pPr>
      <w:spacing w:before="240" w:after="0" w:line="276" w:lineRule="auto"/>
      <w:jc w:val="left"/>
    </w:pPr>
    <w:rPr>
      <w:rFonts w:ascii="Roboto Light" w:hAnsi="Roboto Light"/>
      <w:color w:val="003A70"/>
      <w:szCs w:val="20"/>
    </w:rPr>
  </w:style>
  <w:style w:type="character" w:customStyle="1" w:styleId="Body2Char">
    <w:name w:val="Body2 Char"/>
    <w:basedOn w:val="DefaultParagraphFont"/>
    <w:link w:val="Body2"/>
    <w:rsid w:val="008B385A"/>
    <w:rPr>
      <w:rFonts w:ascii="Roboto Light" w:hAnsi="Roboto Light"/>
      <w:color w:val="003A70"/>
      <w:sz w:val="20"/>
      <w:szCs w:val="20"/>
    </w:rPr>
  </w:style>
  <w:style w:type="paragraph" w:customStyle="1" w:styleId="Bullets1">
    <w:name w:val="Bullets1"/>
    <w:basedOn w:val="Normal"/>
    <w:link w:val="Bullets1Char"/>
    <w:qFormat/>
    <w:rsid w:val="008B385A"/>
    <w:pPr>
      <w:numPr>
        <w:numId w:val="7"/>
      </w:numPr>
      <w:spacing w:before="60" w:after="0"/>
      <w:ind w:hanging="274"/>
      <w:jc w:val="left"/>
    </w:pPr>
    <w:rPr>
      <w:rFonts w:ascii="Roboto Light" w:hAnsi="Roboto Light"/>
      <w:color w:val="003A70"/>
      <w:szCs w:val="20"/>
    </w:rPr>
  </w:style>
  <w:style w:type="character" w:customStyle="1" w:styleId="Bullets1Char">
    <w:name w:val="Bullets1 Char"/>
    <w:basedOn w:val="DefaultParagraphFont"/>
    <w:link w:val="Bullets1"/>
    <w:rsid w:val="008B385A"/>
    <w:rPr>
      <w:rFonts w:ascii="Roboto Light" w:hAnsi="Roboto Light"/>
      <w:color w:val="003A70"/>
      <w:sz w:val="20"/>
      <w:szCs w:val="20"/>
    </w:rPr>
  </w:style>
  <w:style w:type="character" w:styleId="Emphasis">
    <w:name w:val="Emphasis"/>
    <w:basedOn w:val="DefaultParagraphFont"/>
    <w:uiPriority w:val="20"/>
    <w:qFormat/>
    <w:rsid w:val="008B385A"/>
    <w:rPr>
      <w:i/>
      <w:iCs/>
      <w:color w:val="7A4282"/>
    </w:rPr>
  </w:style>
  <w:style w:type="character" w:customStyle="1" w:styleId="markedcontent">
    <w:name w:val="markedcontent"/>
    <w:basedOn w:val="DefaultParagraphFont"/>
    <w:rsid w:val="00F82A36"/>
  </w:style>
  <w:style w:type="paragraph" w:styleId="NoSpacing">
    <w:name w:val="No Spacing"/>
    <w:basedOn w:val="Normal"/>
    <w:link w:val="NoSpacingChar"/>
    <w:uiPriority w:val="1"/>
    <w:qFormat/>
    <w:rsid w:val="00F82A36"/>
    <w:pPr>
      <w:spacing w:before="0" w:after="0"/>
      <w:jc w:val="left"/>
    </w:pPr>
    <w:rPr>
      <w:rFonts w:eastAsiaTheme="minorEastAsia"/>
      <w:szCs w:val="20"/>
      <w:lang w:val="en-AU"/>
    </w:rPr>
  </w:style>
  <w:style w:type="character" w:customStyle="1" w:styleId="NoSpacingChar">
    <w:name w:val="No Spacing Char"/>
    <w:basedOn w:val="DefaultParagraphFont"/>
    <w:link w:val="NoSpacing"/>
    <w:uiPriority w:val="1"/>
    <w:rsid w:val="00F82A36"/>
    <w:rPr>
      <w:rFonts w:eastAsiaTheme="minorEastAsia"/>
      <w:sz w:val="20"/>
      <w:szCs w:val="20"/>
      <w:lang w:val="en-AU"/>
    </w:rPr>
  </w:style>
  <w:style w:type="table" w:styleId="PlainTable1">
    <w:name w:val="Plain Table 1"/>
    <w:basedOn w:val="TableNormal"/>
    <w:uiPriority w:val="41"/>
    <w:rsid w:val="00302E2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Normal"/>
    <w:uiPriority w:val="1"/>
    <w:qFormat/>
    <w:rsid w:val="0000728C"/>
    <w:pPr>
      <w:widowControl w:val="0"/>
      <w:autoSpaceDE w:val="0"/>
      <w:autoSpaceDN w:val="0"/>
      <w:spacing w:before="0" w:after="0"/>
      <w:jc w:val="left"/>
    </w:pPr>
    <w:rPr>
      <w:rFonts w:ascii="Calibri" w:eastAsia="Calibri" w:hAnsi="Calibri" w:cs="Calibri"/>
      <w:sz w:val="22"/>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78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an\Desktop\Fazzman%20order-1.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5F5F5F"/>
      </a:dk2>
      <a:lt2>
        <a:srgbClr val="F8F8F8"/>
      </a:lt2>
      <a:accent1>
        <a:srgbClr val="BFBFBF"/>
      </a:accent1>
      <a:accent2>
        <a:srgbClr val="FF9933"/>
      </a:accent2>
      <a:accent3>
        <a:srgbClr val="969696"/>
      </a:accent3>
      <a:accent4>
        <a:srgbClr val="808080"/>
      </a:accent4>
      <a:accent5>
        <a:srgbClr val="5F5F5F"/>
      </a:accent5>
      <a:accent6>
        <a:srgbClr val="4D4D4D"/>
      </a:accent6>
      <a:hlink>
        <a:srgbClr val="5F5F5F"/>
      </a:hlink>
      <a:folHlink>
        <a:srgbClr val="919191"/>
      </a:folHlink>
    </a:clrScheme>
    <a:fontScheme name="Fazman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1FF17-B401-4D2C-BA51-C490CE63E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Fazzman order-1</Template>
  <TotalTime>66</TotalTime>
  <Pages>11</Pages>
  <Words>2901</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service agreement</vt:lpstr>
    </vt:vector>
  </TitlesOfParts>
  <Company>Healthcare Consulting</Company>
  <LinksUpToDate>false</LinksUpToDate>
  <CharactersWithSpaces>19405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Plan</dc:title>
  <dc:subject/>
  <dc:creator>Healthcare Consulting</dc:creator>
  <cp:keywords>www.healthcareconsulting.io</cp:keywords>
  <dc:description>Asset of Healthcare Consulting</dc:description>
  <cp:lastModifiedBy>peter johnson</cp:lastModifiedBy>
  <cp:revision>42</cp:revision>
  <cp:lastPrinted>2024-02-12T02:58:00Z</cp:lastPrinted>
  <dcterms:created xsi:type="dcterms:W3CDTF">2024-02-11T23:16:00Z</dcterms:created>
  <dcterms:modified xsi:type="dcterms:W3CDTF">2024-02-12T02:58:00Z</dcterms:modified>
  <cp:category/>
</cp:coreProperties>
</file>